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ayout w:type="fixed"/>
        <w:tblCellMar>
          <w:left w:w="144" w:type="dxa"/>
          <w:bottom w:w="360" w:type="dxa"/>
          <w:right w:w="144" w:type="dxa"/>
        </w:tblCellMar>
        <w:tblLook w:val="04A0" w:firstRow="1" w:lastRow="0" w:firstColumn="1" w:lastColumn="0" w:noHBand="0" w:noVBand="1"/>
        <w:tblDescription w:val="CV"/>
      </w:tblPr>
      <w:tblGrid>
        <w:gridCol w:w="2268"/>
        <w:gridCol w:w="7650"/>
      </w:tblGrid>
      <w:tr w:rsidR="00BD3134" w:rsidRPr="00D12A53" w14:paraId="225B1B20" w14:textId="77777777" w:rsidTr="00E53155">
        <w:tc>
          <w:tcPr>
            <w:tcW w:w="2268" w:type="dxa"/>
          </w:tcPr>
          <w:p w14:paraId="6704EA03" w14:textId="77777777" w:rsidR="00BD3134" w:rsidRPr="00992DA0" w:rsidRDefault="00BD3134">
            <w:pPr>
              <w:spacing w:line="240" w:lineRule="auto"/>
              <w:rPr>
                <w:noProof/>
                <w:lang w:val="da-DK"/>
              </w:rPr>
            </w:pPr>
          </w:p>
        </w:tc>
        <w:tc>
          <w:tcPr>
            <w:tcW w:w="7650" w:type="dxa"/>
            <w:tcMar>
              <w:bottom w:w="576" w:type="dxa"/>
            </w:tcMar>
          </w:tcPr>
          <w:p w14:paraId="42925A51" w14:textId="77777777" w:rsidR="00BD3134" w:rsidRPr="008A220F" w:rsidRDefault="0039281B" w:rsidP="00F70B3B">
            <w:pPr>
              <w:pStyle w:val="Navn"/>
              <w:jc w:val="both"/>
              <w:rPr>
                <w:rFonts w:asciiTheme="minorHAnsi" w:hAnsiTheme="minorHAnsi" w:cstheme="minorHAnsi"/>
                <w:noProof/>
                <w:lang w:val="da-DK"/>
              </w:rPr>
            </w:pPr>
            <w:sdt>
              <w:sdtPr>
                <w:rPr>
                  <w:rFonts w:asciiTheme="minorHAnsi" w:hAnsiTheme="minorHAnsi" w:cstheme="minorHAnsi"/>
                  <w:noProof/>
                  <w:color w:val="auto"/>
                  <w:lang w:val="da-DK"/>
                </w:rPr>
                <w:tag w:val=""/>
                <w:id w:val="1197042864"/>
                <w:placeholder>
                  <w:docPart w:val="06C2FC121727473CB3DD7799AEF9703B"/>
                </w:placeholder>
                <w:dataBinding w:prefixMappings="xmlns:ns0='http://purl.org/dc/elements/1.1/' xmlns:ns1='http://schemas.openxmlformats.org/package/2006/metadata/core-properties' " w:xpath="/ns1:coreProperties[1]/ns0:creator[1]" w:storeItemID="{6C3C8BC8-F283-45AE-878A-BAB7291924A1}"/>
                <w:text/>
              </w:sdtPr>
              <w:sdtEndPr/>
              <w:sdtContent>
                <w:r w:rsidR="00D12A53">
                  <w:rPr>
                    <w:rFonts w:asciiTheme="minorHAnsi" w:hAnsiTheme="minorHAnsi" w:cstheme="minorHAnsi"/>
                    <w:noProof/>
                    <w:color w:val="auto"/>
                    <w:lang w:val="da-DK"/>
                  </w:rPr>
                  <w:t>Ledelse &amp; Organisation</w:t>
                </w:r>
              </w:sdtContent>
            </w:sdt>
          </w:p>
          <w:p w14:paraId="039FBE7B" w14:textId="77777777" w:rsidR="00BD3134" w:rsidRPr="00992DA0" w:rsidRDefault="00BD3134" w:rsidP="00F70B3B">
            <w:pPr>
              <w:pStyle w:val="Ingenafstand"/>
              <w:jc w:val="both"/>
              <w:rPr>
                <w:noProof/>
                <w:lang w:val="da-DK"/>
              </w:rPr>
            </w:pPr>
          </w:p>
        </w:tc>
      </w:tr>
      <w:tr w:rsidR="00B25F9E" w:rsidRPr="0039281B" w14:paraId="01418920" w14:textId="77777777" w:rsidTr="00E53155">
        <w:tc>
          <w:tcPr>
            <w:tcW w:w="2268" w:type="dxa"/>
          </w:tcPr>
          <w:p w14:paraId="1C2C5512" w14:textId="77777777" w:rsidR="00B25F9E" w:rsidRPr="00D12A53" w:rsidRDefault="00B25F9E" w:rsidP="00F87E0B">
            <w:pPr>
              <w:pStyle w:val="Overskrift1"/>
              <w:rPr>
                <w:lang w:val="da-DK"/>
              </w:rPr>
            </w:pPr>
            <w:r w:rsidRPr="00D12A53">
              <w:rPr>
                <w:lang w:val="da-DK"/>
              </w:rPr>
              <w:t>Uddannelse</w:t>
            </w:r>
          </w:p>
        </w:tc>
        <w:tc>
          <w:tcPr>
            <w:tcW w:w="7650" w:type="dxa"/>
          </w:tcPr>
          <w:sdt>
            <w:sdtPr>
              <w:rPr>
                <w:caps w:val="0"/>
                <w:noProof/>
                <w:color w:val="595959" w:themeColor="text1" w:themeTint="A6"/>
                <w:kern w:val="0"/>
                <w:sz w:val="20"/>
                <w:szCs w:val="20"/>
                <w:lang w:val="da-DK"/>
              </w:rPr>
              <w:id w:val="-691765356"/>
            </w:sdtPr>
            <w:sdtEndPr>
              <w:rPr>
                <w:caps/>
                <w:kern w:val="20"/>
              </w:rPr>
            </w:sdtEndPr>
            <w:sdtContent>
              <w:sdt>
                <w:sdtPr>
                  <w:rPr>
                    <w:caps w:val="0"/>
                    <w:noProof/>
                    <w:color w:val="595959" w:themeColor="text1" w:themeTint="A6"/>
                    <w:kern w:val="0"/>
                    <w:sz w:val="20"/>
                    <w:szCs w:val="20"/>
                    <w:lang w:val="da-DK"/>
                  </w:rPr>
                  <w:id w:val="-1126388115"/>
                  <w:placeholder>
                    <w:docPart w:val="321BDD37109B40758ADD823F26AE62D7"/>
                  </w:placeholder>
                </w:sdtPr>
                <w:sdtEndPr>
                  <w:rPr>
                    <w:caps/>
                    <w:kern w:val="20"/>
                  </w:rPr>
                </w:sdtEndPr>
                <w:sdtContent>
                  <w:p w14:paraId="6BC86116" w14:textId="13DDDE21" w:rsidR="00B25F9E" w:rsidRPr="00FD14D7" w:rsidRDefault="00FD14D7" w:rsidP="00FD14D7">
                    <w:pPr>
                      <w:pStyle w:val="Overskrift2"/>
                      <w:rPr>
                        <w:noProof/>
                        <w:sz w:val="20"/>
                        <w:szCs w:val="20"/>
                        <w:lang w:val="da-DK"/>
                      </w:rPr>
                    </w:pPr>
                    <w:r>
                      <w:rPr>
                        <w:caps w:val="0"/>
                        <w:noProof/>
                        <w:color w:val="595959" w:themeColor="text1" w:themeTint="A6"/>
                        <w:kern w:val="0"/>
                        <w:sz w:val="20"/>
                        <w:szCs w:val="20"/>
                        <w:lang w:val="da-DK"/>
                      </w:rPr>
                      <w:t xml:space="preserve">HDO </w:t>
                    </w:r>
                    <w:r w:rsidR="001D2A6D">
                      <w:rPr>
                        <w:caps w:val="0"/>
                        <w:noProof/>
                        <w:color w:val="595959" w:themeColor="text1" w:themeTint="A6"/>
                        <w:kern w:val="0"/>
                        <w:sz w:val="20"/>
                        <w:szCs w:val="20"/>
                        <w:lang w:val="da-DK"/>
                      </w:rPr>
                      <w:t>enkeltfag</w:t>
                    </w:r>
                    <w:r w:rsidR="00813F29">
                      <w:rPr>
                        <w:caps w:val="0"/>
                        <w:noProof/>
                        <w:color w:val="595959" w:themeColor="text1" w:themeTint="A6"/>
                        <w:kern w:val="0"/>
                        <w:sz w:val="20"/>
                        <w:szCs w:val="20"/>
                        <w:lang w:val="da-DK"/>
                      </w:rPr>
                      <w:t xml:space="preserve"> i samarbejde med SDU</w:t>
                    </w:r>
                  </w:p>
                </w:sdtContent>
              </w:sdt>
            </w:sdtContent>
          </w:sdt>
        </w:tc>
      </w:tr>
      <w:tr w:rsidR="00AD3C10" w:rsidRPr="00D12A53" w14:paraId="551A889E" w14:textId="77777777" w:rsidTr="00E53155">
        <w:tc>
          <w:tcPr>
            <w:tcW w:w="2268" w:type="dxa"/>
          </w:tcPr>
          <w:p w14:paraId="4A36351D" w14:textId="77777777" w:rsidR="00AD3C10" w:rsidRPr="00D12A53" w:rsidRDefault="00B93ACD" w:rsidP="00F87E0B">
            <w:pPr>
              <w:pStyle w:val="Overskrift1"/>
              <w:rPr>
                <w:lang w:val="da-DK"/>
              </w:rPr>
            </w:pPr>
            <w:r w:rsidRPr="00D12A53">
              <w:rPr>
                <w:lang w:val="da-DK"/>
              </w:rPr>
              <w:t>kursus start</w:t>
            </w:r>
          </w:p>
        </w:tc>
        <w:sdt>
          <w:sdtPr>
            <w:rPr>
              <w:caps w:val="0"/>
              <w:noProof/>
              <w:color w:val="595959" w:themeColor="text1" w:themeTint="A6"/>
              <w:kern w:val="0"/>
              <w:sz w:val="20"/>
              <w:szCs w:val="20"/>
              <w:lang w:val="da-DK"/>
            </w:rPr>
            <w:id w:val="611477233"/>
            <w:placeholder>
              <w:docPart w:val="AB745E3B7560484DBCD2FF5A13CAE07E"/>
            </w:placeholder>
            <w:date w:fullDate="2019-02-12T00:00:00Z">
              <w:dateFormat w:val="dd-MM-yyyy"/>
              <w:lid w:val="da-DK"/>
              <w:storeMappedDataAs w:val="dateTime"/>
              <w:calendar w:val="gregorian"/>
            </w:date>
          </w:sdtPr>
          <w:sdtEndPr/>
          <w:sdtContent>
            <w:tc>
              <w:tcPr>
                <w:tcW w:w="7650" w:type="dxa"/>
              </w:tcPr>
              <w:p w14:paraId="1CA084FC" w14:textId="77777777" w:rsidR="00AD3C10" w:rsidRPr="00286638" w:rsidRDefault="00BB04F4" w:rsidP="00C83A7F">
                <w:pPr>
                  <w:pStyle w:val="Overskrift2"/>
                  <w:rPr>
                    <w:caps w:val="0"/>
                    <w:noProof/>
                    <w:color w:val="595959" w:themeColor="text1" w:themeTint="A6"/>
                    <w:kern w:val="0"/>
                    <w:sz w:val="20"/>
                    <w:szCs w:val="20"/>
                    <w:lang w:val="da-DK"/>
                  </w:rPr>
                </w:pPr>
                <w:r>
                  <w:rPr>
                    <w:caps w:val="0"/>
                    <w:noProof/>
                    <w:color w:val="595959" w:themeColor="text1" w:themeTint="A6"/>
                    <w:kern w:val="0"/>
                    <w:sz w:val="20"/>
                    <w:szCs w:val="20"/>
                    <w:lang w:val="da-DK"/>
                  </w:rPr>
                  <w:t>12-02-2019</w:t>
                </w:r>
              </w:p>
            </w:tc>
          </w:sdtContent>
        </w:sdt>
      </w:tr>
      <w:tr w:rsidR="00AD3C10" w:rsidRPr="00D12A53" w14:paraId="37FFC2D0" w14:textId="77777777" w:rsidTr="00E53155">
        <w:tc>
          <w:tcPr>
            <w:tcW w:w="2268" w:type="dxa"/>
          </w:tcPr>
          <w:p w14:paraId="75F803C4" w14:textId="77777777" w:rsidR="00AD3C10" w:rsidRPr="00D12A53" w:rsidRDefault="00B93ACD" w:rsidP="00F87E0B">
            <w:pPr>
              <w:pStyle w:val="Overskrift1"/>
              <w:rPr>
                <w:lang w:val="da-DK"/>
              </w:rPr>
            </w:pPr>
            <w:r w:rsidRPr="00D12A53">
              <w:rPr>
                <w:lang w:val="da-DK"/>
              </w:rPr>
              <w:t>kursus slut</w:t>
            </w:r>
          </w:p>
        </w:tc>
        <w:sdt>
          <w:sdtPr>
            <w:rPr>
              <w:caps w:val="0"/>
              <w:noProof/>
              <w:color w:val="595959" w:themeColor="text1" w:themeTint="A6"/>
              <w:kern w:val="0"/>
              <w:sz w:val="20"/>
              <w:szCs w:val="20"/>
              <w:lang w:val="da-DK"/>
            </w:rPr>
            <w:id w:val="-540660760"/>
            <w:placeholder>
              <w:docPart w:val="9FB37F2E7B6F404EBB75FBCB79F14044"/>
            </w:placeholder>
            <w:date w:fullDate="2019-06-18T00:00:00Z">
              <w:dateFormat w:val="dd-MM-yyyy"/>
              <w:lid w:val="da-DK"/>
              <w:storeMappedDataAs w:val="dateTime"/>
              <w:calendar w:val="gregorian"/>
            </w:date>
          </w:sdtPr>
          <w:sdtEndPr/>
          <w:sdtContent>
            <w:tc>
              <w:tcPr>
                <w:tcW w:w="7650" w:type="dxa"/>
              </w:tcPr>
              <w:p w14:paraId="46B56566" w14:textId="43501CDC" w:rsidR="00AD3C10" w:rsidRPr="00286638" w:rsidRDefault="00F86581" w:rsidP="00C83A7F">
                <w:pPr>
                  <w:pStyle w:val="Overskrift2"/>
                  <w:rPr>
                    <w:caps w:val="0"/>
                    <w:noProof/>
                    <w:color w:val="595959" w:themeColor="text1" w:themeTint="A6"/>
                    <w:kern w:val="0"/>
                    <w:sz w:val="20"/>
                    <w:szCs w:val="20"/>
                    <w:lang w:val="da-DK"/>
                  </w:rPr>
                </w:pPr>
                <w:r>
                  <w:rPr>
                    <w:caps w:val="0"/>
                    <w:noProof/>
                    <w:color w:val="595959" w:themeColor="text1" w:themeTint="A6"/>
                    <w:kern w:val="0"/>
                    <w:sz w:val="20"/>
                    <w:szCs w:val="20"/>
                    <w:lang w:val="da-DK"/>
                  </w:rPr>
                  <w:t>18-06-2019</w:t>
                </w:r>
              </w:p>
            </w:tc>
          </w:sdtContent>
        </w:sdt>
      </w:tr>
      <w:tr w:rsidR="00AD3C10" w:rsidRPr="0039281B" w14:paraId="3D7ED8D8" w14:textId="77777777" w:rsidTr="00E53155">
        <w:tc>
          <w:tcPr>
            <w:tcW w:w="2268" w:type="dxa"/>
          </w:tcPr>
          <w:p w14:paraId="69E16759" w14:textId="77777777" w:rsidR="00AD3C10" w:rsidRPr="00F87E0B" w:rsidRDefault="007753F5" w:rsidP="00F87E0B">
            <w:pPr>
              <w:pStyle w:val="Overskrift1"/>
            </w:pPr>
            <w:r w:rsidRPr="00F87E0B">
              <w:t>forudsætninger</w:t>
            </w:r>
          </w:p>
        </w:tc>
        <w:tc>
          <w:tcPr>
            <w:tcW w:w="7650" w:type="dxa"/>
          </w:tcPr>
          <w:p w14:paraId="3852BC26" w14:textId="196EF032" w:rsidR="00AC571E" w:rsidRDefault="00AC571E" w:rsidP="00B36613">
            <w:pPr>
              <w:rPr>
                <w:noProof/>
                <w:sz w:val="20"/>
                <w:szCs w:val="20"/>
                <w:lang w:val="da-DK"/>
              </w:rPr>
            </w:pPr>
            <w:r>
              <w:rPr>
                <w:noProof/>
                <w:sz w:val="20"/>
                <w:szCs w:val="20"/>
                <w:lang w:val="da-DK"/>
              </w:rPr>
              <w:t>Minimum 2 års relevant erhvervserfaring</w:t>
            </w:r>
          </w:p>
          <w:p w14:paraId="699EF1CD" w14:textId="4134BE69" w:rsidR="00AC571E" w:rsidRDefault="00AC571E" w:rsidP="00B36613">
            <w:pPr>
              <w:rPr>
                <w:noProof/>
                <w:sz w:val="20"/>
                <w:szCs w:val="20"/>
                <w:lang w:val="da-DK"/>
              </w:rPr>
            </w:pPr>
            <w:r>
              <w:rPr>
                <w:noProof/>
                <w:sz w:val="20"/>
                <w:szCs w:val="20"/>
                <w:lang w:val="da-DK"/>
              </w:rPr>
              <w:t xml:space="preserve">og </w:t>
            </w:r>
          </w:p>
          <w:p w14:paraId="608CFC6E" w14:textId="77777777" w:rsidR="00871B7F" w:rsidRDefault="00AC571E" w:rsidP="00B36613">
            <w:pPr>
              <w:rPr>
                <w:noProof/>
                <w:sz w:val="20"/>
                <w:szCs w:val="20"/>
                <w:lang w:val="da-DK"/>
              </w:rPr>
            </w:pPr>
            <w:r>
              <w:rPr>
                <w:noProof/>
                <w:sz w:val="20"/>
                <w:szCs w:val="20"/>
                <w:lang w:val="da-DK"/>
              </w:rPr>
              <w:t xml:space="preserve">Relevant uddannelse svarende til AU-niveau. </w:t>
            </w:r>
          </w:p>
          <w:p w14:paraId="4DA6137A" w14:textId="77777777" w:rsidR="00871B7F" w:rsidRDefault="00871B7F" w:rsidP="00B36613">
            <w:pPr>
              <w:rPr>
                <w:noProof/>
                <w:sz w:val="20"/>
                <w:szCs w:val="20"/>
                <w:lang w:val="da-DK"/>
              </w:rPr>
            </w:pPr>
          </w:p>
          <w:p w14:paraId="0746AD9B" w14:textId="162EA467" w:rsidR="00AD3C10" w:rsidRPr="00286638" w:rsidRDefault="00871B7F" w:rsidP="00871B7F">
            <w:pPr>
              <w:rPr>
                <w:noProof/>
                <w:sz w:val="20"/>
                <w:szCs w:val="20"/>
                <w:lang w:val="da-DK"/>
              </w:rPr>
            </w:pPr>
            <w:r>
              <w:rPr>
                <w:noProof/>
                <w:sz w:val="20"/>
                <w:szCs w:val="20"/>
                <w:lang w:val="da-DK"/>
              </w:rPr>
              <w:t xml:space="preserve">Optagelse kan ligeledes </w:t>
            </w:r>
            <w:r w:rsidR="00AC571E">
              <w:rPr>
                <w:noProof/>
                <w:sz w:val="20"/>
                <w:szCs w:val="20"/>
                <w:lang w:val="da-DK"/>
              </w:rPr>
              <w:t xml:space="preserve">foretages </w:t>
            </w:r>
            <w:r>
              <w:rPr>
                <w:noProof/>
                <w:sz w:val="20"/>
                <w:szCs w:val="20"/>
                <w:lang w:val="da-DK"/>
              </w:rPr>
              <w:t>ved r</w:t>
            </w:r>
            <w:r w:rsidR="00AC571E">
              <w:rPr>
                <w:noProof/>
                <w:sz w:val="20"/>
                <w:szCs w:val="20"/>
                <w:lang w:val="da-DK"/>
              </w:rPr>
              <w:t xml:space="preserve">ealkompetencevurdering. </w:t>
            </w:r>
          </w:p>
        </w:tc>
      </w:tr>
      <w:tr w:rsidR="007753F5" w:rsidRPr="00F16BDF" w14:paraId="7376A664" w14:textId="77777777" w:rsidTr="00E53155">
        <w:tc>
          <w:tcPr>
            <w:tcW w:w="2268" w:type="dxa"/>
          </w:tcPr>
          <w:p w14:paraId="46519F86" w14:textId="77777777" w:rsidR="007753F5" w:rsidRPr="00F87E0B" w:rsidRDefault="007753F5" w:rsidP="00F87E0B">
            <w:pPr>
              <w:pStyle w:val="Overskrift1"/>
            </w:pPr>
            <w:r w:rsidRPr="00F87E0B">
              <w:t>undervisnings-sprog</w:t>
            </w:r>
          </w:p>
        </w:tc>
        <w:tc>
          <w:tcPr>
            <w:tcW w:w="7650" w:type="dxa"/>
          </w:tcPr>
          <w:p w14:paraId="4461B557" w14:textId="77777777" w:rsidR="007753F5" w:rsidRPr="00286638" w:rsidRDefault="00D66064" w:rsidP="00D66064">
            <w:pPr>
              <w:rPr>
                <w:noProof/>
                <w:sz w:val="20"/>
                <w:szCs w:val="20"/>
                <w:lang w:val="da-DK"/>
              </w:rPr>
            </w:pPr>
            <w:r>
              <w:rPr>
                <w:noProof/>
                <w:sz w:val="20"/>
                <w:szCs w:val="20"/>
                <w:lang w:val="da-DK"/>
              </w:rPr>
              <w:t>Dansk</w:t>
            </w:r>
          </w:p>
        </w:tc>
      </w:tr>
      <w:tr w:rsidR="007753F5" w:rsidRPr="0039281B" w14:paraId="7409EC37" w14:textId="77777777" w:rsidTr="00E53155">
        <w:tc>
          <w:tcPr>
            <w:tcW w:w="2268" w:type="dxa"/>
          </w:tcPr>
          <w:p w14:paraId="29DA37BA" w14:textId="77777777" w:rsidR="007753F5" w:rsidRPr="00F87E0B" w:rsidRDefault="007753F5" w:rsidP="00F87E0B">
            <w:pPr>
              <w:pStyle w:val="Overskrift1"/>
            </w:pPr>
            <w:r w:rsidRPr="00F87E0B">
              <w:t>kursusindhold</w:t>
            </w:r>
          </w:p>
        </w:tc>
        <w:tc>
          <w:tcPr>
            <w:tcW w:w="7650" w:type="dxa"/>
          </w:tcPr>
          <w:p w14:paraId="3398958A" w14:textId="77777777" w:rsidR="00B53C7F" w:rsidRPr="00F86581" w:rsidRDefault="00B53C7F"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Modulet fokuserer på en række grundlæggende </w:t>
            </w:r>
            <w:bookmarkStart w:id="0" w:name="_Hlk532865983"/>
            <w:r w:rsidRPr="00F86581">
              <w:rPr>
                <w:rFonts w:eastAsia="Times New Roman" w:cstheme="minorHAnsi"/>
                <w:color w:val="333333"/>
                <w:sz w:val="20"/>
                <w:szCs w:val="20"/>
                <w:lang w:val="da-DK" w:eastAsia="da-DK"/>
              </w:rPr>
              <w:t>forhold ved organisationer, der er afgørende for deres funktion, udvikling og overlevelse</w:t>
            </w:r>
            <w:bookmarkEnd w:id="0"/>
            <w:r w:rsidRPr="00F86581">
              <w:rPr>
                <w:rFonts w:eastAsia="Times New Roman" w:cstheme="minorHAnsi"/>
                <w:color w:val="333333"/>
                <w:sz w:val="20"/>
                <w:szCs w:val="20"/>
                <w:lang w:val="da-DK" w:eastAsia="da-DK"/>
              </w:rPr>
              <w:t xml:space="preserve">: </w:t>
            </w:r>
          </w:p>
          <w:p w14:paraId="62484FA2" w14:textId="77777777" w:rsidR="003F623B" w:rsidRDefault="003F623B" w:rsidP="006271FA">
            <w:pPr>
              <w:spacing w:after="0" w:line="288" w:lineRule="auto"/>
              <w:rPr>
                <w:rFonts w:eastAsia="Times New Roman" w:cstheme="minorHAnsi"/>
                <w:color w:val="333333"/>
                <w:sz w:val="20"/>
                <w:szCs w:val="20"/>
                <w:lang w:val="da-DK" w:eastAsia="da-DK"/>
              </w:rPr>
            </w:pPr>
          </w:p>
          <w:p w14:paraId="74D4B62F" w14:textId="66F12E27" w:rsidR="00B53C7F" w:rsidRPr="00F86581" w:rsidRDefault="00B53C7F"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Organisationens menneskelige ressourcer, hvor der lægges særlig vægt på det enkelte menneske og dets egenskaber, på grupper, motivation, gruppeprocesser og samarbejde, samt kompetenceudvikling</w:t>
            </w:r>
            <w:r w:rsidR="001D2A6D">
              <w:rPr>
                <w:rFonts w:eastAsia="Times New Roman" w:cstheme="minorHAnsi"/>
                <w:color w:val="333333"/>
                <w:sz w:val="20"/>
                <w:szCs w:val="20"/>
                <w:lang w:val="da-DK" w:eastAsia="da-DK"/>
              </w:rPr>
              <w:t>.</w:t>
            </w:r>
            <w:r w:rsidR="0013345C">
              <w:rPr>
                <w:rFonts w:eastAsia="Times New Roman" w:cstheme="minorHAnsi"/>
                <w:color w:val="333333"/>
                <w:sz w:val="20"/>
                <w:szCs w:val="20"/>
                <w:lang w:val="da-DK" w:eastAsia="da-DK"/>
              </w:rPr>
              <w:t xml:space="preserve"> </w:t>
            </w:r>
            <w:r w:rsidRPr="00F86581">
              <w:rPr>
                <w:rFonts w:eastAsia="Times New Roman" w:cstheme="minorHAnsi"/>
                <w:color w:val="333333"/>
                <w:sz w:val="20"/>
                <w:szCs w:val="20"/>
                <w:lang w:val="da-DK" w:eastAsia="da-DK"/>
              </w:rPr>
              <w:t>Organisationsstrukturer, -processer og -systemer og disses betydning for bl.a. organisationens relationer til dens (interne og eksterne) interessenter; særligt beslutnings-, styrings- og kontrolprocesser. Organisationskulturen og dennes betydning for læring og udvikling i organisationen, herunder samspillet mellem virksomhedens mennesker, strukturer og daglige liv, og kulturen samt betydningen af nationale kulturforskelle.  </w:t>
            </w:r>
          </w:p>
          <w:p w14:paraId="6CF59E42" w14:textId="77777777" w:rsidR="003F623B" w:rsidRDefault="003F623B" w:rsidP="006271FA">
            <w:pPr>
              <w:spacing w:after="0" w:line="288" w:lineRule="auto"/>
              <w:rPr>
                <w:rFonts w:eastAsia="Times New Roman" w:cstheme="minorHAnsi"/>
                <w:color w:val="333333"/>
                <w:sz w:val="20"/>
                <w:szCs w:val="20"/>
                <w:lang w:val="da-DK" w:eastAsia="da-DK"/>
              </w:rPr>
            </w:pPr>
            <w:bookmarkStart w:id="1" w:name="_Hlk532866002"/>
          </w:p>
          <w:p w14:paraId="1F5E1B44" w14:textId="7801826E" w:rsidR="00B53C7F" w:rsidRPr="00F86581" w:rsidRDefault="00B53C7F"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Ledelse, herunder lederegenskaber, lederroller, personligt lederskab og situationsbestemt ledelse</w:t>
            </w:r>
            <w:bookmarkEnd w:id="1"/>
            <w:r w:rsidRPr="00F86581">
              <w:rPr>
                <w:rFonts w:eastAsia="Times New Roman" w:cstheme="minorHAnsi"/>
                <w:color w:val="333333"/>
                <w:sz w:val="20"/>
                <w:szCs w:val="20"/>
                <w:lang w:val="da-DK" w:eastAsia="da-DK"/>
              </w:rPr>
              <w:t>.  </w:t>
            </w:r>
          </w:p>
          <w:p w14:paraId="1BD5A2CE" w14:textId="77777777" w:rsidR="003F623B" w:rsidRDefault="003F623B" w:rsidP="006271FA">
            <w:pPr>
              <w:spacing w:line="288" w:lineRule="auto"/>
              <w:rPr>
                <w:rFonts w:eastAsia="Times New Roman" w:cstheme="minorHAnsi"/>
                <w:color w:val="333333"/>
                <w:sz w:val="20"/>
                <w:szCs w:val="20"/>
                <w:lang w:val="da-DK" w:eastAsia="da-DK"/>
              </w:rPr>
            </w:pPr>
          </w:p>
          <w:p w14:paraId="1CC60712" w14:textId="000307BD" w:rsidR="007753F5" w:rsidRPr="00286638" w:rsidRDefault="00B53C7F" w:rsidP="00F86581">
            <w:pPr>
              <w:spacing w:line="288" w:lineRule="auto"/>
              <w:rPr>
                <w:noProof/>
                <w:sz w:val="20"/>
                <w:szCs w:val="20"/>
                <w:lang w:val="da-DK"/>
              </w:rPr>
            </w:pPr>
            <w:r w:rsidRPr="00F86581">
              <w:rPr>
                <w:rFonts w:eastAsia="Times New Roman" w:cstheme="minorHAnsi"/>
                <w:color w:val="333333"/>
                <w:sz w:val="20"/>
                <w:szCs w:val="20"/>
                <w:lang w:val="da-DK" w:eastAsia="da-DK"/>
              </w:rPr>
              <w:t xml:space="preserve">Undervisningen i disse emner sker på grundlag af relevant teoretisk og praktisk viden fra psykologi, sociologi, organisations- og ledelsesteori. </w:t>
            </w:r>
          </w:p>
        </w:tc>
      </w:tr>
      <w:tr w:rsidR="007753F5" w:rsidRPr="0039281B" w14:paraId="61E7C371" w14:textId="77777777" w:rsidTr="00E53155">
        <w:tc>
          <w:tcPr>
            <w:tcW w:w="2268" w:type="dxa"/>
          </w:tcPr>
          <w:p w14:paraId="3BB80067" w14:textId="77777777" w:rsidR="007753F5" w:rsidRPr="00F87E0B" w:rsidRDefault="007753F5" w:rsidP="00F87E0B">
            <w:pPr>
              <w:pStyle w:val="Overskrift1"/>
            </w:pPr>
            <w:r w:rsidRPr="00F87E0B">
              <w:t>læringsmål</w:t>
            </w:r>
          </w:p>
        </w:tc>
        <w:tc>
          <w:tcPr>
            <w:tcW w:w="7650" w:type="dxa"/>
          </w:tcPr>
          <w:p w14:paraId="1CF4442A" w14:textId="77777777" w:rsidR="007753F5" w:rsidRPr="006271FA" w:rsidRDefault="00247DD3" w:rsidP="00F86581">
            <w:pPr>
              <w:spacing w:after="0" w:line="288" w:lineRule="auto"/>
              <w:rPr>
                <w:rFonts w:cstheme="minorHAnsi"/>
                <w:noProof/>
                <w:sz w:val="20"/>
                <w:szCs w:val="20"/>
                <w:lang w:val="da-DK"/>
              </w:rPr>
            </w:pPr>
            <w:r w:rsidRPr="00F86581">
              <w:rPr>
                <w:rFonts w:eastAsia="Times New Roman" w:cstheme="minorHAnsi"/>
                <w:color w:val="333333"/>
                <w:sz w:val="20"/>
                <w:szCs w:val="20"/>
                <w:lang w:val="da-DK" w:eastAsia="da-DK"/>
              </w:rPr>
              <w:t xml:space="preserve">Den studerende skal gennem dette modul opnå viden om og forståelse for de centrale områder i faget, samt færdigheder og kompetencer i at bringe teorier, modeller, begreber og erfaringer inde for fagets centrale områder i anvendelse på konkrete organisatoriske problemstillinger. Endvidere skal den studerende opnå </w:t>
            </w:r>
            <w:bookmarkStart w:id="2" w:name="_Hlk532866238"/>
            <w:r w:rsidRPr="00F86581">
              <w:rPr>
                <w:rFonts w:eastAsia="Times New Roman" w:cstheme="minorHAnsi"/>
                <w:color w:val="333333"/>
                <w:sz w:val="20"/>
                <w:szCs w:val="20"/>
                <w:lang w:val="da-DK" w:eastAsia="da-DK"/>
              </w:rPr>
              <w:t>viden og overblik over de forskellige teoretiske og empiriske perspektiver i faget</w:t>
            </w:r>
            <w:bookmarkEnd w:id="2"/>
            <w:r w:rsidRPr="00F86581">
              <w:rPr>
                <w:rFonts w:eastAsia="Times New Roman" w:cstheme="minorHAnsi"/>
                <w:color w:val="333333"/>
                <w:sz w:val="20"/>
                <w:szCs w:val="20"/>
                <w:lang w:val="da-DK" w:eastAsia="da-DK"/>
              </w:rPr>
              <w:t>.</w:t>
            </w:r>
          </w:p>
        </w:tc>
      </w:tr>
      <w:tr w:rsidR="007753F5" w:rsidRPr="0039281B" w14:paraId="43C4767D" w14:textId="77777777" w:rsidTr="00E53155">
        <w:tc>
          <w:tcPr>
            <w:tcW w:w="2268" w:type="dxa"/>
          </w:tcPr>
          <w:p w14:paraId="1341AB22" w14:textId="77777777" w:rsidR="007753F5" w:rsidRPr="00F87E0B" w:rsidRDefault="007753F5" w:rsidP="00F87E0B">
            <w:pPr>
              <w:pStyle w:val="Overskrift1"/>
            </w:pPr>
            <w:r w:rsidRPr="00F87E0B">
              <w:lastRenderedPageBreak/>
              <w:t>kursus-beskrivelse</w:t>
            </w:r>
          </w:p>
        </w:tc>
        <w:tc>
          <w:tcPr>
            <w:tcW w:w="7650" w:type="dxa"/>
          </w:tcPr>
          <w:p w14:paraId="39377475" w14:textId="77777777" w:rsidR="003F623B" w:rsidRDefault="00E97EE4" w:rsidP="006271FA">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Organisering og organisationer er udbredte fænomener i det moderne samfund, uanset om der er tale om privat, selvejende, offentlig eller andre typer aktivitet. </w:t>
            </w:r>
          </w:p>
          <w:p w14:paraId="5DEF7165" w14:textId="77777777" w:rsidR="003F623B" w:rsidRDefault="003F623B" w:rsidP="006271FA">
            <w:pPr>
              <w:spacing w:after="0" w:line="288" w:lineRule="auto"/>
              <w:rPr>
                <w:rFonts w:eastAsia="Times New Roman" w:cstheme="minorHAnsi"/>
                <w:color w:val="333333"/>
                <w:sz w:val="20"/>
                <w:szCs w:val="20"/>
                <w:lang w:val="da-DK" w:eastAsia="da-DK"/>
              </w:rPr>
            </w:pPr>
          </w:p>
          <w:p w14:paraId="7245D665" w14:textId="77777777" w:rsidR="003F623B" w:rsidRDefault="00E97EE4" w:rsidP="006271FA">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Formålet er </w:t>
            </w:r>
            <w:bookmarkStart w:id="3" w:name="_Hlk532866134"/>
            <w:r w:rsidRPr="00F86581">
              <w:rPr>
                <w:rFonts w:eastAsia="Times New Roman" w:cstheme="minorHAnsi"/>
                <w:color w:val="333333"/>
                <w:sz w:val="20"/>
                <w:szCs w:val="20"/>
                <w:lang w:val="da-DK" w:eastAsia="da-DK"/>
              </w:rPr>
              <w:t>at give den studerende en viden om de grundlæggende træk ved organisationer, herunder mennesker, ressourcer, strukturer, kultur og processer, som er nødvendige at kende for at forstå, hvordan organisationer fungerer</w:t>
            </w:r>
            <w:bookmarkEnd w:id="3"/>
            <w:r w:rsidRPr="00F86581">
              <w:rPr>
                <w:rFonts w:eastAsia="Times New Roman" w:cstheme="minorHAnsi"/>
                <w:color w:val="333333"/>
                <w:sz w:val="20"/>
                <w:szCs w:val="20"/>
                <w:lang w:val="da-DK" w:eastAsia="da-DK"/>
              </w:rPr>
              <w:t xml:space="preserve">. Viden herom er en væsentlig forudsætning for, at den studerende bliver i stand til bedre at </w:t>
            </w:r>
            <w:bookmarkStart w:id="4" w:name="_Hlk532866301"/>
            <w:r w:rsidRPr="00F86581">
              <w:rPr>
                <w:rFonts w:eastAsia="Times New Roman" w:cstheme="minorHAnsi"/>
                <w:color w:val="333333"/>
                <w:sz w:val="20"/>
                <w:szCs w:val="20"/>
                <w:lang w:val="da-DK" w:eastAsia="da-DK"/>
              </w:rPr>
              <w:t>deltage i planlægning og gennemførelse af ledelsesmæssige og organisatoriske aktiviteter og forandringer</w:t>
            </w:r>
            <w:bookmarkEnd w:id="4"/>
            <w:r w:rsidRPr="00F86581">
              <w:rPr>
                <w:rFonts w:eastAsia="Times New Roman" w:cstheme="minorHAnsi"/>
                <w:color w:val="333333"/>
                <w:sz w:val="20"/>
                <w:szCs w:val="20"/>
                <w:lang w:val="da-DK" w:eastAsia="da-DK"/>
              </w:rPr>
              <w:t xml:space="preserve">. </w:t>
            </w:r>
          </w:p>
          <w:p w14:paraId="10EDBE0C" w14:textId="77777777" w:rsidR="003F623B" w:rsidRDefault="003F623B" w:rsidP="006271FA">
            <w:pPr>
              <w:spacing w:after="0" w:line="288" w:lineRule="auto"/>
              <w:rPr>
                <w:rFonts w:eastAsia="Times New Roman" w:cstheme="minorHAnsi"/>
                <w:color w:val="333333"/>
                <w:sz w:val="20"/>
                <w:szCs w:val="20"/>
                <w:lang w:val="da-DK" w:eastAsia="da-DK"/>
              </w:rPr>
            </w:pPr>
          </w:p>
          <w:p w14:paraId="271BC159" w14:textId="77777777" w:rsidR="003F623B" w:rsidRDefault="00E97EE4" w:rsidP="006271FA">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Formålet med undervisningen er endvidere at give den studerende viden om og overblik over de forskellige teoretiske og empiriske perspektiver og paradigmer for analyser af organisatoriske og ledelsesmæssige problemstillinger, samt at give den studerende færdigheder til at anvende den i faget indeholdte viden om organisatoriske teorier, modeller og karaktertræk til at vurdere, analysere og løse en bred vifte af feltets praksisnære problemstillinger. </w:t>
            </w:r>
          </w:p>
          <w:p w14:paraId="0671B482" w14:textId="77777777" w:rsidR="003F623B" w:rsidRDefault="003F623B" w:rsidP="006271FA">
            <w:pPr>
              <w:spacing w:after="0" w:line="288" w:lineRule="auto"/>
              <w:rPr>
                <w:rFonts w:eastAsia="Times New Roman" w:cstheme="minorHAnsi"/>
                <w:color w:val="333333"/>
                <w:sz w:val="20"/>
                <w:szCs w:val="20"/>
                <w:lang w:val="da-DK" w:eastAsia="da-DK"/>
              </w:rPr>
            </w:pPr>
          </w:p>
          <w:p w14:paraId="594EEC1A" w14:textId="6ED542D4" w:rsidR="007753F5" w:rsidRPr="00F86581" w:rsidRDefault="00E97EE4"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Endelig er målet for dette </w:t>
            </w:r>
            <w:proofErr w:type="gramStart"/>
            <w:r w:rsidRPr="00F86581">
              <w:rPr>
                <w:rFonts w:eastAsia="Times New Roman" w:cstheme="minorHAnsi"/>
                <w:color w:val="333333"/>
                <w:sz w:val="20"/>
                <w:szCs w:val="20"/>
                <w:lang w:val="da-DK" w:eastAsia="da-DK"/>
              </w:rPr>
              <w:t>modul,</w:t>
            </w:r>
            <w:proofErr w:type="gramEnd"/>
            <w:r w:rsidRPr="00F86581">
              <w:rPr>
                <w:rFonts w:eastAsia="Times New Roman" w:cstheme="minorHAnsi"/>
                <w:color w:val="333333"/>
                <w:sz w:val="20"/>
                <w:szCs w:val="20"/>
                <w:lang w:val="da-DK" w:eastAsia="da-DK"/>
              </w:rPr>
              <w:t xml:space="preserve"> at udvikle deltagernes viden og forståelse for de ledelsesmæssige udfordringer, der knytter sig til forskellige organisatoriske problemstillinger, med henblik på at den studerende opnår kompetencer til at løse disse.  </w:t>
            </w:r>
          </w:p>
        </w:tc>
      </w:tr>
      <w:tr w:rsidR="007753F5" w:rsidRPr="0039281B" w14:paraId="1CAE9651" w14:textId="77777777" w:rsidTr="00477567">
        <w:tc>
          <w:tcPr>
            <w:tcW w:w="2268" w:type="dxa"/>
          </w:tcPr>
          <w:p w14:paraId="63027977" w14:textId="77777777" w:rsidR="007753F5" w:rsidRPr="00F87E0B" w:rsidRDefault="007753F5" w:rsidP="00F87E0B">
            <w:pPr>
              <w:pStyle w:val="Overskrift1"/>
            </w:pPr>
            <w:r w:rsidRPr="00F87E0B">
              <w:t>pensum</w:t>
            </w:r>
          </w:p>
        </w:tc>
        <w:tc>
          <w:tcPr>
            <w:tcW w:w="7650" w:type="dxa"/>
          </w:tcPr>
          <w:p w14:paraId="5F6B9F0C" w14:textId="4D8489CD" w:rsidR="00E97EE4" w:rsidRPr="00F86581" w:rsidRDefault="00E97EE4"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Jacobsen, D. I &amp; J. </w:t>
            </w:r>
            <w:proofErr w:type="spellStart"/>
            <w:r w:rsidRPr="00F86581">
              <w:rPr>
                <w:rFonts w:eastAsia="Times New Roman" w:cstheme="minorHAnsi"/>
                <w:color w:val="333333"/>
                <w:sz w:val="20"/>
                <w:szCs w:val="20"/>
                <w:lang w:val="da-DK" w:eastAsia="da-DK"/>
              </w:rPr>
              <w:t>Thorsvik</w:t>
            </w:r>
            <w:proofErr w:type="spellEnd"/>
            <w:r w:rsidRPr="00F86581">
              <w:rPr>
                <w:rFonts w:eastAsia="Times New Roman" w:cstheme="minorHAnsi"/>
                <w:color w:val="333333"/>
                <w:sz w:val="20"/>
                <w:szCs w:val="20"/>
                <w:lang w:val="da-DK" w:eastAsia="da-DK"/>
              </w:rPr>
              <w:t xml:space="preserve"> (2014); Hvordan organisationer </w:t>
            </w:r>
            <w:proofErr w:type="gramStart"/>
            <w:r w:rsidRPr="00F86581">
              <w:rPr>
                <w:rFonts w:eastAsia="Times New Roman" w:cstheme="minorHAnsi"/>
                <w:color w:val="333333"/>
                <w:sz w:val="20"/>
                <w:szCs w:val="20"/>
                <w:lang w:val="da-DK" w:eastAsia="da-DK"/>
              </w:rPr>
              <w:t>fungerer?,</w:t>
            </w:r>
            <w:proofErr w:type="gramEnd"/>
            <w:r w:rsidRPr="00F86581">
              <w:rPr>
                <w:rFonts w:eastAsia="Times New Roman" w:cstheme="minorHAnsi"/>
                <w:color w:val="333333"/>
                <w:sz w:val="20"/>
                <w:szCs w:val="20"/>
                <w:lang w:val="da-DK" w:eastAsia="da-DK"/>
              </w:rPr>
              <w:t xml:space="preserve"> København: Hans</w:t>
            </w:r>
            <w:r w:rsidR="0013345C">
              <w:rPr>
                <w:rFonts w:eastAsia="Times New Roman" w:cstheme="minorHAnsi"/>
                <w:color w:val="333333"/>
                <w:sz w:val="20"/>
                <w:szCs w:val="20"/>
                <w:lang w:val="da-DK" w:eastAsia="da-DK"/>
              </w:rPr>
              <w:t xml:space="preserve"> </w:t>
            </w:r>
            <w:r w:rsidRPr="00F86581">
              <w:rPr>
                <w:rFonts w:eastAsia="Times New Roman" w:cstheme="minorHAnsi"/>
                <w:color w:val="333333"/>
                <w:sz w:val="20"/>
                <w:szCs w:val="20"/>
                <w:lang w:val="da-DK" w:eastAsia="da-DK"/>
              </w:rPr>
              <w:t xml:space="preserve">Reitzels Forlag. </w:t>
            </w:r>
          </w:p>
          <w:p w14:paraId="3EC17CAE" w14:textId="77777777" w:rsidR="00E97EE4" w:rsidRPr="00F86581" w:rsidRDefault="00E97EE4"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Kaufmann, G. &amp; Astrid Kaufmann (2015): Psykologi i </w:t>
            </w:r>
            <w:proofErr w:type="spellStart"/>
            <w:r w:rsidRPr="00F86581">
              <w:rPr>
                <w:rFonts w:eastAsia="Times New Roman" w:cstheme="minorHAnsi"/>
                <w:color w:val="333333"/>
                <w:sz w:val="20"/>
                <w:szCs w:val="20"/>
                <w:lang w:val="da-DK" w:eastAsia="da-DK"/>
              </w:rPr>
              <w:t>organisasjon</w:t>
            </w:r>
            <w:proofErr w:type="spellEnd"/>
            <w:r w:rsidRPr="00F86581">
              <w:rPr>
                <w:rFonts w:eastAsia="Times New Roman" w:cstheme="minorHAnsi"/>
                <w:color w:val="333333"/>
                <w:sz w:val="20"/>
                <w:szCs w:val="20"/>
                <w:lang w:val="da-DK" w:eastAsia="da-DK"/>
              </w:rPr>
              <w:t xml:space="preserve"> og ledelse, Oslo: </w:t>
            </w:r>
            <w:proofErr w:type="spellStart"/>
            <w:r w:rsidRPr="00F86581">
              <w:rPr>
                <w:rFonts w:eastAsia="Times New Roman" w:cstheme="minorHAnsi"/>
                <w:color w:val="333333"/>
                <w:sz w:val="20"/>
                <w:szCs w:val="20"/>
                <w:lang w:val="da-DK" w:eastAsia="da-DK"/>
              </w:rPr>
              <w:t>Fakboklaget</w:t>
            </w:r>
            <w:proofErr w:type="spellEnd"/>
          </w:p>
          <w:p w14:paraId="1FD8F994" w14:textId="21A18B1F" w:rsidR="00E97EE4" w:rsidRPr="00F86581" w:rsidRDefault="00E97EE4" w:rsidP="00F86581">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Der vil komme yderligere litteratur i form af artikler</w:t>
            </w:r>
            <w:r w:rsidR="003F623B">
              <w:rPr>
                <w:rFonts w:eastAsia="Times New Roman" w:cstheme="minorHAnsi"/>
                <w:color w:val="333333"/>
                <w:sz w:val="20"/>
                <w:szCs w:val="20"/>
                <w:lang w:val="da-DK" w:eastAsia="da-DK"/>
              </w:rPr>
              <w:t xml:space="preserve">, som lægges på </w:t>
            </w:r>
            <w:proofErr w:type="spellStart"/>
            <w:r w:rsidR="003F623B">
              <w:rPr>
                <w:rFonts w:eastAsia="Times New Roman" w:cstheme="minorHAnsi"/>
                <w:color w:val="333333"/>
                <w:sz w:val="20"/>
                <w:szCs w:val="20"/>
                <w:lang w:val="da-DK" w:eastAsia="da-DK"/>
              </w:rPr>
              <w:t>Blackboard</w:t>
            </w:r>
            <w:proofErr w:type="spellEnd"/>
            <w:r w:rsidR="003F623B">
              <w:rPr>
                <w:rFonts w:eastAsia="Times New Roman" w:cstheme="minorHAnsi"/>
                <w:color w:val="333333"/>
                <w:sz w:val="20"/>
                <w:szCs w:val="20"/>
                <w:lang w:val="da-DK" w:eastAsia="da-DK"/>
              </w:rPr>
              <w:t xml:space="preserve"> (BB)</w:t>
            </w:r>
          </w:p>
          <w:p w14:paraId="61EB587D" w14:textId="77777777" w:rsidR="007753F5" w:rsidRPr="00286638" w:rsidRDefault="007753F5" w:rsidP="0094386C">
            <w:pPr>
              <w:rPr>
                <w:noProof/>
                <w:sz w:val="20"/>
                <w:szCs w:val="20"/>
                <w:lang w:val="da-DK"/>
              </w:rPr>
            </w:pPr>
          </w:p>
        </w:tc>
      </w:tr>
      <w:tr w:rsidR="007753F5" w:rsidRPr="0039281B" w14:paraId="4F90B07B" w14:textId="77777777" w:rsidTr="00B25F9E">
        <w:tc>
          <w:tcPr>
            <w:tcW w:w="2268" w:type="dxa"/>
          </w:tcPr>
          <w:p w14:paraId="70C97245" w14:textId="77777777" w:rsidR="007753F5" w:rsidRPr="00F87E0B" w:rsidRDefault="00D10222" w:rsidP="00F87E0B">
            <w:pPr>
              <w:pStyle w:val="Overskrift1"/>
            </w:pPr>
            <w:r w:rsidRPr="00F87E0B">
              <w:t>eksamen</w:t>
            </w:r>
          </w:p>
        </w:tc>
        <w:tc>
          <w:tcPr>
            <w:tcW w:w="7650" w:type="dxa"/>
          </w:tcPr>
          <w:p w14:paraId="3EC1E689" w14:textId="3875B1CB" w:rsidR="007753F5" w:rsidRDefault="00FE71B9" w:rsidP="006271FA">
            <w:pPr>
              <w:spacing w:after="0" w:line="288" w:lineRule="auto"/>
              <w:rPr>
                <w:rFonts w:eastAsia="Times New Roman" w:cstheme="minorHAnsi"/>
                <w:color w:val="333333"/>
                <w:sz w:val="20"/>
                <w:szCs w:val="20"/>
                <w:lang w:val="da-DK" w:eastAsia="da-DK"/>
              </w:rPr>
            </w:pPr>
            <w:r w:rsidRPr="00F86581">
              <w:rPr>
                <w:rFonts w:eastAsia="Times New Roman" w:cstheme="minorHAnsi"/>
                <w:color w:val="333333"/>
                <w:sz w:val="20"/>
                <w:szCs w:val="20"/>
                <w:lang w:val="da-DK" w:eastAsia="da-DK"/>
              </w:rPr>
              <w:t xml:space="preserve">I ’Organisation og ledelse’ udarbejder de studerende enkeltvis eller i grupper af to personer en skriftlig opgave med udgangspunkt i det gennemgående tema fra egen eller en kendt organisation de arbejder med gennem hele forløbet. Opgavens omfang i er 15 sider (36.000 anslag) for enkeltstuderende, og i det omfang opgaven udarbejdes af to eller tre deltagere imellem er omfanget 20 sider (48.000 anslag). </w:t>
            </w:r>
          </w:p>
          <w:p w14:paraId="2FB5EB6A" w14:textId="693CCA3B" w:rsidR="006271FA" w:rsidRDefault="006271FA" w:rsidP="006271FA">
            <w:pPr>
              <w:spacing w:after="0" w:line="288" w:lineRule="auto"/>
              <w:rPr>
                <w:rFonts w:eastAsia="Times New Roman" w:cstheme="minorHAnsi"/>
                <w:color w:val="333333"/>
                <w:sz w:val="20"/>
                <w:szCs w:val="20"/>
                <w:lang w:val="da-DK" w:eastAsia="da-DK"/>
              </w:rPr>
            </w:pPr>
          </w:p>
          <w:p w14:paraId="5C271C1D" w14:textId="699EBF1D" w:rsidR="00D87551" w:rsidRDefault="00D87551" w:rsidP="006271FA">
            <w:pPr>
              <w:spacing w:after="0" w:line="288" w:lineRule="auto"/>
              <w:rPr>
                <w:rFonts w:eastAsia="Times New Roman" w:cstheme="minorHAnsi"/>
                <w:color w:val="333333"/>
                <w:sz w:val="20"/>
                <w:szCs w:val="20"/>
                <w:lang w:val="da-DK" w:eastAsia="da-DK"/>
              </w:rPr>
            </w:pPr>
            <w:r>
              <w:rPr>
                <w:rFonts w:eastAsia="Times New Roman" w:cstheme="minorHAnsi"/>
                <w:color w:val="333333"/>
                <w:sz w:val="20"/>
                <w:szCs w:val="20"/>
                <w:lang w:val="da-DK" w:eastAsia="da-DK"/>
              </w:rPr>
              <w:t>Mundtlig gruppeeksamen</w:t>
            </w:r>
            <w:r w:rsidR="003F623B">
              <w:rPr>
                <w:rFonts w:eastAsia="Times New Roman" w:cstheme="minorHAnsi"/>
                <w:color w:val="333333"/>
                <w:sz w:val="20"/>
                <w:szCs w:val="20"/>
                <w:lang w:val="da-DK" w:eastAsia="da-DK"/>
              </w:rPr>
              <w:t xml:space="preserve"> med udgangspunkt i den afleverede skriftlige opgave.</w:t>
            </w:r>
          </w:p>
          <w:p w14:paraId="29BD7F0E" w14:textId="712E7E4E" w:rsidR="00D87551" w:rsidRDefault="00D87551" w:rsidP="00F86581">
            <w:pPr>
              <w:spacing w:after="0" w:line="288" w:lineRule="auto"/>
              <w:rPr>
                <w:rFonts w:eastAsia="Times New Roman" w:cstheme="minorHAnsi"/>
                <w:color w:val="333333"/>
                <w:sz w:val="20"/>
                <w:szCs w:val="20"/>
                <w:lang w:val="da-DK" w:eastAsia="da-DK"/>
              </w:rPr>
            </w:pPr>
          </w:p>
          <w:p w14:paraId="1FB05A25" w14:textId="376ECF03" w:rsidR="00F86581" w:rsidRDefault="00F86581" w:rsidP="00F86581">
            <w:pPr>
              <w:spacing w:after="0" w:line="288" w:lineRule="auto"/>
              <w:rPr>
                <w:rFonts w:eastAsia="Times New Roman" w:cstheme="minorHAnsi"/>
                <w:color w:val="333333"/>
                <w:sz w:val="20"/>
                <w:szCs w:val="20"/>
                <w:lang w:val="da-DK" w:eastAsia="da-DK"/>
              </w:rPr>
            </w:pPr>
            <w:r>
              <w:rPr>
                <w:rFonts w:eastAsia="Times New Roman" w:cstheme="minorHAnsi"/>
                <w:color w:val="333333"/>
                <w:sz w:val="20"/>
                <w:szCs w:val="20"/>
                <w:lang w:val="da-DK" w:eastAsia="da-DK"/>
              </w:rPr>
              <w:t>Aflevering af rapport: 23. maj 2019</w:t>
            </w:r>
          </w:p>
          <w:p w14:paraId="393F9FAA" w14:textId="58DD013E" w:rsidR="00F86581" w:rsidRPr="00F86581" w:rsidRDefault="00F86581" w:rsidP="00F86581">
            <w:pPr>
              <w:spacing w:after="0" w:line="288" w:lineRule="auto"/>
              <w:rPr>
                <w:rFonts w:eastAsia="Times New Roman" w:cstheme="minorHAnsi"/>
                <w:color w:val="333333"/>
                <w:sz w:val="20"/>
                <w:szCs w:val="20"/>
                <w:lang w:val="da-DK" w:eastAsia="da-DK"/>
              </w:rPr>
            </w:pPr>
            <w:r>
              <w:rPr>
                <w:rFonts w:eastAsia="Times New Roman" w:cstheme="minorHAnsi"/>
                <w:color w:val="333333"/>
                <w:sz w:val="20"/>
                <w:szCs w:val="20"/>
                <w:lang w:val="da-DK" w:eastAsia="da-DK"/>
              </w:rPr>
              <w:t>Mundtlig eksamen:    18. juni 2019</w:t>
            </w:r>
          </w:p>
          <w:p w14:paraId="71150C95" w14:textId="06218C5A" w:rsidR="00FE71B9" w:rsidRPr="00FE71B9" w:rsidRDefault="00FE71B9" w:rsidP="00F86581">
            <w:pPr>
              <w:spacing w:after="0" w:line="288" w:lineRule="auto"/>
              <w:rPr>
                <w:lang w:val="da-DK"/>
              </w:rPr>
            </w:pPr>
          </w:p>
        </w:tc>
      </w:tr>
      <w:tr w:rsidR="007753F5" w:rsidRPr="0039281B" w14:paraId="4E00FCE1" w14:textId="77777777" w:rsidTr="00B25F9E">
        <w:tc>
          <w:tcPr>
            <w:tcW w:w="2268" w:type="dxa"/>
          </w:tcPr>
          <w:p w14:paraId="7CCF3E5D" w14:textId="77777777" w:rsidR="007753F5" w:rsidRPr="00F87E0B" w:rsidRDefault="007753F5" w:rsidP="00F87E0B">
            <w:pPr>
              <w:pStyle w:val="Overskrift1"/>
            </w:pPr>
            <w:r w:rsidRPr="00F87E0B">
              <w:t>bedømmelses-kriterier</w:t>
            </w:r>
          </w:p>
        </w:tc>
        <w:tc>
          <w:tcPr>
            <w:tcW w:w="7650" w:type="dxa"/>
          </w:tcPr>
          <w:p w14:paraId="7C52B753" w14:textId="43384992" w:rsidR="00813F29" w:rsidRDefault="00813F29" w:rsidP="00FE71B9">
            <w:pPr>
              <w:rPr>
                <w:noProof/>
                <w:sz w:val="20"/>
                <w:szCs w:val="20"/>
                <w:lang w:val="da-DK"/>
              </w:rPr>
            </w:pPr>
            <w:r w:rsidRPr="00A8179B">
              <w:rPr>
                <w:rFonts w:eastAsia="Times New Roman" w:cstheme="minorHAnsi"/>
                <w:color w:val="333333"/>
                <w:sz w:val="20"/>
                <w:szCs w:val="20"/>
                <w:lang w:val="da-DK" w:eastAsia="da-DK"/>
              </w:rPr>
              <w:t xml:space="preserve">Karaktergivning: </w:t>
            </w:r>
            <w:r>
              <w:rPr>
                <w:rFonts w:eastAsia="Times New Roman" w:cstheme="minorHAnsi"/>
                <w:color w:val="333333"/>
                <w:sz w:val="20"/>
                <w:szCs w:val="20"/>
                <w:lang w:val="da-DK" w:eastAsia="da-DK"/>
              </w:rPr>
              <w:t>7-skalaen og GCS-skalaen</w:t>
            </w:r>
          </w:p>
          <w:p w14:paraId="34B11F8F" w14:textId="66034C90" w:rsidR="006271FA" w:rsidRPr="00F86581" w:rsidRDefault="005079F1" w:rsidP="00FE71B9">
            <w:pPr>
              <w:rPr>
                <w:rFonts w:cstheme="minorHAnsi"/>
                <w:noProof/>
                <w:sz w:val="22"/>
                <w:szCs w:val="20"/>
                <w:lang w:val="da-DK"/>
              </w:rPr>
            </w:pPr>
            <w:r w:rsidRPr="00F86581">
              <w:rPr>
                <w:rFonts w:cstheme="minorHAnsi"/>
                <w:color w:val="333333"/>
                <w:sz w:val="20"/>
                <w:shd w:val="clear" w:color="auto" w:fill="FFFFFF"/>
                <w:lang w:val="da-DK"/>
              </w:rPr>
              <w:lastRenderedPageBreak/>
              <w:t>Der gives en individuel samlet karakter ud fra en helhedsvurdering af det skriftlige arbejde og den mundtlige præstation.</w:t>
            </w:r>
          </w:p>
          <w:p w14:paraId="0A147609" w14:textId="339BE20A" w:rsidR="007753F5" w:rsidRPr="00286638" w:rsidRDefault="005079F1" w:rsidP="00FB6A82">
            <w:pPr>
              <w:rPr>
                <w:noProof/>
                <w:sz w:val="20"/>
                <w:szCs w:val="20"/>
                <w:lang w:val="da-DK"/>
              </w:rPr>
            </w:pPr>
            <w:r>
              <w:rPr>
                <w:noProof/>
                <w:sz w:val="20"/>
                <w:szCs w:val="20"/>
                <w:lang w:val="da-DK"/>
              </w:rPr>
              <w:t xml:space="preserve">Projekt- og eksamenskrav specificeres i projekt- og eksamensbeskrivelse, som udleveres i forbindelse med undervisning. </w:t>
            </w:r>
          </w:p>
        </w:tc>
      </w:tr>
      <w:tr w:rsidR="00286638" w:rsidRPr="0039281B" w14:paraId="2127DA67" w14:textId="77777777" w:rsidTr="001B03E7">
        <w:trPr>
          <w:trHeight w:val="545"/>
        </w:trPr>
        <w:tc>
          <w:tcPr>
            <w:tcW w:w="2268" w:type="dxa"/>
          </w:tcPr>
          <w:p w14:paraId="16F213C4" w14:textId="77777777" w:rsidR="00286638" w:rsidRPr="00F87E0B" w:rsidRDefault="00286638" w:rsidP="008A6885">
            <w:pPr>
              <w:pStyle w:val="Overskrift1"/>
            </w:pPr>
            <w:r w:rsidRPr="00F87E0B">
              <w:lastRenderedPageBreak/>
              <w:t>underviser</w:t>
            </w:r>
          </w:p>
        </w:tc>
        <w:tc>
          <w:tcPr>
            <w:tcW w:w="7650" w:type="dxa"/>
          </w:tcPr>
          <w:sdt>
            <w:sdtPr>
              <w:rPr>
                <w:noProof/>
                <w:color w:val="595959" w:themeColor="text1" w:themeTint="A6"/>
                <w:sz w:val="20"/>
                <w:szCs w:val="20"/>
                <w:lang w:val="da-DK"/>
              </w:rPr>
              <w:id w:val="-1883713024"/>
            </w:sdtPr>
            <w:sdtEndPr/>
            <w:sdtContent>
              <w:sdt>
                <w:sdtPr>
                  <w:rPr>
                    <w:noProof/>
                    <w:color w:val="595959" w:themeColor="text1" w:themeTint="A6"/>
                    <w:sz w:val="20"/>
                    <w:szCs w:val="20"/>
                    <w:lang w:val="da-DK"/>
                  </w:rPr>
                  <w:id w:val="-1368215953"/>
                </w:sdtPr>
                <w:sdtEndPr/>
                <w:sdtContent>
                  <w:p w14:paraId="5FECF961" w14:textId="77777777" w:rsidR="00286638" w:rsidRPr="00286638" w:rsidRDefault="00D12A53" w:rsidP="00D12A53">
                    <w:pPr>
                      <w:rPr>
                        <w:noProof/>
                        <w:color w:val="595959" w:themeColor="text1" w:themeTint="A6"/>
                        <w:sz w:val="20"/>
                        <w:szCs w:val="20"/>
                        <w:lang w:val="da-DK"/>
                      </w:rPr>
                    </w:pPr>
                    <w:r>
                      <w:rPr>
                        <w:rStyle w:val="Strk"/>
                        <w:b w:val="0"/>
                        <w:bCs w:val="0"/>
                        <w:noProof/>
                        <w:color w:val="595959" w:themeColor="text1" w:themeTint="A6"/>
                        <w:sz w:val="20"/>
                        <w:szCs w:val="20"/>
                        <w:lang w:val="da-DK"/>
                      </w:rPr>
                      <w:t>Søren Voxted, voxted@sdu.dk</w:t>
                    </w:r>
                  </w:p>
                </w:sdtContent>
              </w:sdt>
            </w:sdtContent>
          </w:sdt>
        </w:tc>
      </w:tr>
      <w:tr w:rsidR="000934C8" w:rsidRPr="00286638" w14:paraId="0B7DCA48" w14:textId="77777777" w:rsidTr="001B03E7">
        <w:trPr>
          <w:trHeight w:val="642"/>
        </w:trPr>
        <w:tc>
          <w:tcPr>
            <w:tcW w:w="2268" w:type="dxa"/>
          </w:tcPr>
          <w:p w14:paraId="10F264EE" w14:textId="77777777" w:rsidR="000934C8" w:rsidRPr="00F87E0B" w:rsidRDefault="000934C8" w:rsidP="008A6885">
            <w:pPr>
              <w:pStyle w:val="Overskrift1"/>
            </w:pPr>
            <w:r>
              <w:t>Gæstelærer</w:t>
            </w:r>
          </w:p>
        </w:tc>
        <w:tc>
          <w:tcPr>
            <w:tcW w:w="7650" w:type="dxa"/>
          </w:tcPr>
          <w:sdt>
            <w:sdtPr>
              <w:rPr>
                <w:noProof/>
                <w:color w:val="595959" w:themeColor="text1" w:themeTint="A6"/>
                <w:sz w:val="20"/>
                <w:szCs w:val="20"/>
                <w:lang w:val="da-DK"/>
              </w:rPr>
              <w:id w:val="-359360899"/>
              <w:showingPlcHdr/>
            </w:sdtPr>
            <w:sdtEndPr/>
            <w:sdtContent>
              <w:p w14:paraId="3E16CB30" w14:textId="77777777" w:rsidR="000934C8" w:rsidRPr="00286638" w:rsidRDefault="00E97EE4" w:rsidP="00E97EE4">
                <w:pPr>
                  <w:rPr>
                    <w:noProof/>
                    <w:color w:val="595959" w:themeColor="text1" w:themeTint="A6"/>
                    <w:sz w:val="20"/>
                    <w:szCs w:val="20"/>
                    <w:lang w:val="da-DK"/>
                  </w:rPr>
                </w:pPr>
                <w:r>
                  <w:rPr>
                    <w:noProof/>
                    <w:color w:val="595959" w:themeColor="text1" w:themeTint="A6"/>
                    <w:sz w:val="20"/>
                    <w:szCs w:val="20"/>
                    <w:lang w:val="da-DK"/>
                  </w:rPr>
                  <w:t xml:space="preserve">     </w:t>
                </w:r>
              </w:p>
            </w:sdtContent>
          </w:sdt>
        </w:tc>
      </w:tr>
    </w:tbl>
    <w:p w14:paraId="73C5D776" w14:textId="37FA3613" w:rsidR="005F1315" w:rsidRDefault="005F1315">
      <w:bookmarkStart w:id="5" w:name="_Hlk536191841"/>
    </w:p>
    <w:tbl>
      <w:tblPr>
        <w:tblW w:w="9918" w:type="dxa"/>
        <w:tblLayout w:type="fixed"/>
        <w:tblCellMar>
          <w:left w:w="144" w:type="dxa"/>
          <w:bottom w:w="360" w:type="dxa"/>
          <w:right w:w="144" w:type="dxa"/>
        </w:tblCellMar>
        <w:tblLook w:val="04A0" w:firstRow="1" w:lastRow="0" w:firstColumn="1" w:lastColumn="0" w:noHBand="0" w:noVBand="1"/>
        <w:tblDescription w:val="CV"/>
      </w:tblPr>
      <w:tblGrid>
        <w:gridCol w:w="2268"/>
        <w:gridCol w:w="7650"/>
      </w:tblGrid>
      <w:tr w:rsidR="007753F5" w:rsidRPr="00477567" w14:paraId="32CBE389" w14:textId="77777777" w:rsidTr="000934C8">
        <w:trPr>
          <w:trHeight w:val="566"/>
        </w:trPr>
        <w:tc>
          <w:tcPr>
            <w:tcW w:w="2268" w:type="dxa"/>
          </w:tcPr>
          <w:p w14:paraId="07E7C9A0" w14:textId="77777777" w:rsidR="007753F5" w:rsidRPr="008D5287" w:rsidRDefault="007753F5" w:rsidP="008D5287">
            <w:pPr>
              <w:pStyle w:val="Overskrift1"/>
              <w:jc w:val="center"/>
              <w:rPr>
                <w:sz w:val="28"/>
              </w:rPr>
            </w:pPr>
            <w:r w:rsidRPr="008D5287">
              <w:rPr>
                <w:sz w:val="28"/>
              </w:rPr>
              <w:t>kursusplan</w:t>
            </w:r>
          </w:p>
        </w:tc>
        <w:tc>
          <w:tcPr>
            <w:tcW w:w="7650" w:type="dxa"/>
          </w:tcPr>
          <w:p w14:paraId="622EA70F" w14:textId="1BD1B780" w:rsidR="000934C8" w:rsidRPr="008D5287" w:rsidRDefault="000934C8" w:rsidP="008D5287">
            <w:pPr>
              <w:pStyle w:val="Overskrift1"/>
              <w:jc w:val="center"/>
              <w:rPr>
                <w:noProof/>
                <w:color w:val="595959" w:themeColor="text1" w:themeTint="A6"/>
                <w:sz w:val="28"/>
                <w:lang w:val="da-DK"/>
              </w:rPr>
            </w:pPr>
          </w:p>
        </w:tc>
      </w:tr>
    </w:tbl>
    <w:tbl>
      <w:tblPr>
        <w:tblStyle w:val="pensumtabelmedkante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V"/>
      </w:tblPr>
      <w:tblGrid>
        <w:gridCol w:w="1134"/>
        <w:gridCol w:w="948"/>
        <w:gridCol w:w="3402"/>
        <w:gridCol w:w="2213"/>
        <w:gridCol w:w="2257"/>
      </w:tblGrid>
      <w:tr w:rsidR="00F16BDF" w:rsidRPr="0039787F" w14:paraId="207453F5" w14:textId="77777777" w:rsidTr="00F865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4" w:type="dxa"/>
          </w:tcPr>
          <w:p w14:paraId="52E4C6A0" w14:textId="77777777" w:rsidR="00F16BDF" w:rsidRPr="00DB4A2D" w:rsidRDefault="00F16BDF" w:rsidP="00F16BDF">
            <w:pPr>
              <w:rPr>
                <w:rFonts w:cstheme="minorHAnsi"/>
                <w:noProof/>
                <w:color w:val="0070C0"/>
              </w:rPr>
            </w:pPr>
            <w:r>
              <w:rPr>
                <w:rFonts w:asciiTheme="minorHAnsi" w:hAnsiTheme="minorHAnsi" w:cstheme="minorHAnsi"/>
                <w:noProof/>
                <w:color w:val="0070C0"/>
              </w:rPr>
              <w:t>Dato</w:t>
            </w:r>
          </w:p>
        </w:tc>
        <w:tc>
          <w:tcPr>
            <w:tcW w:w="948" w:type="dxa"/>
          </w:tcPr>
          <w:p w14:paraId="2DA4C962" w14:textId="77777777" w:rsidR="00F16BDF" w:rsidRPr="00DB4A2D" w:rsidRDefault="00F16BDF" w:rsidP="00DB4A2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0070C0"/>
              </w:rPr>
            </w:pPr>
            <w:r w:rsidRPr="00DB4A2D">
              <w:rPr>
                <w:rFonts w:asciiTheme="minorHAnsi" w:hAnsiTheme="minorHAnsi" w:cstheme="minorHAnsi"/>
                <w:noProof/>
                <w:color w:val="0070C0"/>
              </w:rPr>
              <w:t>Lektions nr.</w:t>
            </w:r>
          </w:p>
        </w:tc>
        <w:tc>
          <w:tcPr>
            <w:tcW w:w="3402" w:type="dxa"/>
          </w:tcPr>
          <w:p w14:paraId="25CE859A" w14:textId="77777777" w:rsidR="00F16BDF" w:rsidRPr="00DB4A2D" w:rsidRDefault="00F16BDF" w:rsidP="00292D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0070C0"/>
              </w:rPr>
            </w:pPr>
            <w:r w:rsidRPr="00DB4A2D">
              <w:rPr>
                <w:rFonts w:asciiTheme="minorHAnsi" w:hAnsiTheme="minorHAnsi" w:cstheme="minorHAnsi"/>
                <w:noProof/>
                <w:color w:val="0070C0"/>
              </w:rPr>
              <w:t>Emne</w:t>
            </w:r>
          </w:p>
        </w:tc>
        <w:tc>
          <w:tcPr>
            <w:tcW w:w="2213" w:type="dxa"/>
          </w:tcPr>
          <w:p w14:paraId="7EE825FB" w14:textId="77777777" w:rsidR="00F16BDF" w:rsidRPr="00DB4A2D" w:rsidRDefault="00F16BDF" w:rsidP="00292D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0070C0"/>
              </w:rPr>
            </w:pPr>
            <w:r w:rsidRPr="00DB4A2D">
              <w:rPr>
                <w:rFonts w:asciiTheme="minorHAnsi" w:hAnsiTheme="minorHAnsi" w:cstheme="minorHAnsi"/>
                <w:noProof/>
                <w:color w:val="0070C0"/>
              </w:rPr>
              <w:t>Pensum</w:t>
            </w:r>
          </w:p>
        </w:tc>
        <w:tc>
          <w:tcPr>
            <w:tcW w:w="2257" w:type="dxa"/>
          </w:tcPr>
          <w:p w14:paraId="2B060180" w14:textId="77777777" w:rsidR="00F16BDF" w:rsidRPr="00DB4A2D" w:rsidRDefault="00F16BDF" w:rsidP="00292D6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color w:val="0070C0"/>
              </w:rPr>
            </w:pPr>
            <w:r w:rsidRPr="00DB4A2D">
              <w:rPr>
                <w:rFonts w:asciiTheme="minorHAnsi" w:hAnsiTheme="minorHAnsi" w:cstheme="minorHAnsi"/>
                <w:noProof/>
                <w:color w:val="0070C0"/>
              </w:rPr>
              <w:t>Suplerende litteratur</w:t>
            </w:r>
          </w:p>
        </w:tc>
      </w:tr>
      <w:tr w:rsidR="00F16BDF" w:rsidRPr="00122F44" w14:paraId="195B7AD4"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29C5AA48" w14:textId="77777777" w:rsidR="00F16BDF" w:rsidRPr="0039787F" w:rsidRDefault="00467863" w:rsidP="00DB4A2D">
            <w:pPr>
              <w:jc w:val="center"/>
              <w:rPr>
                <w:noProof/>
              </w:rPr>
            </w:pPr>
            <w:r>
              <w:rPr>
                <w:noProof/>
              </w:rPr>
              <w:t>12. feb.</w:t>
            </w:r>
          </w:p>
        </w:tc>
        <w:tc>
          <w:tcPr>
            <w:tcW w:w="948" w:type="dxa"/>
          </w:tcPr>
          <w:p w14:paraId="1F22628D" w14:textId="77777777" w:rsidR="00F16BDF" w:rsidRPr="0039787F" w:rsidRDefault="00B53C7F"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1-6</w:t>
            </w:r>
          </w:p>
        </w:tc>
        <w:tc>
          <w:tcPr>
            <w:tcW w:w="3402" w:type="dxa"/>
          </w:tcPr>
          <w:p w14:paraId="052B7F43" w14:textId="77777777" w:rsidR="00F16BDF" w:rsidRPr="0039787F" w:rsidRDefault="00122F44" w:rsidP="00122F44">
            <w:pPr>
              <w:spacing w:line="276" w:lineRule="auto"/>
              <w:jc w:val="both"/>
              <w:cnfStyle w:val="000000000000" w:firstRow="0" w:lastRow="0" w:firstColumn="0" w:lastColumn="0" w:oddVBand="0" w:evenVBand="0" w:oddHBand="0" w:evenHBand="0" w:firstRowFirstColumn="0" w:firstRowLastColumn="0" w:lastRowFirstColumn="0" w:lastRowLastColumn="0"/>
            </w:pPr>
            <w:r w:rsidRPr="004177B8">
              <w:t>Introduktion til</w:t>
            </w:r>
            <w:r>
              <w:t xml:space="preserve"> det samlede forløb, og introduk</w:t>
            </w:r>
            <w:r w:rsidRPr="004177B8">
              <w:t>tion og præsentation af grundbegreber o</w:t>
            </w:r>
            <w:r>
              <w:t>g paradigmer indenfor ‘Ledelse’ og</w:t>
            </w:r>
            <w:r w:rsidRPr="004177B8">
              <w:t xml:space="preserve"> ‘organisation’</w:t>
            </w:r>
            <w:r>
              <w:t xml:space="preserve">. </w:t>
            </w:r>
            <w:r w:rsidRPr="004177B8">
              <w:t xml:space="preserve"> </w:t>
            </w:r>
          </w:p>
        </w:tc>
        <w:tc>
          <w:tcPr>
            <w:tcW w:w="2213" w:type="dxa"/>
          </w:tcPr>
          <w:p w14:paraId="70BDDE1E" w14:textId="77777777" w:rsidR="00F16BDF" w:rsidRDefault="00714914" w:rsidP="00292D6A">
            <w:pPr>
              <w:cnfStyle w:val="000000000000" w:firstRow="0" w:lastRow="0" w:firstColumn="0" w:lastColumn="0" w:oddVBand="0" w:evenVBand="0" w:oddHBand="0" w:evenHBand="0" w:firstRowFirstColumn="0" w:firstRowLastColumn="0" w:lastRowFirstColumn="0" w:lastRowLastColumn="0"/>
              <w:rPr>
                <w:noProof/>
              </w:rPr>
            </w:pPr>
            <w:r>
              <w:rPr>
                <w:noProof/>
              </w:rPr>
              <w:t>J&amp;T: Kap. 1 og 2</w:t>
            </w:r>
          </w:p>
          <w:p w14:paraId="3EFF0841" w14:textId="77777777" w:rsidR="00714914" w:rsidRDefault="00714914" w:rsidP="00292D6A">
            <w:pPr>
              <w:cnfStyle w:val="000000000000" w:firstRow="0" w:lastRow="0" w:firstColumn="0" w:lastColumn="0" w:oddVBand="0" w:evenVBand="0" w:oddHBand="0" w:evenHBand="0" w:firstRowFirstColumn="0" w:firstRowLastColumn="0" w:lastRowFirstColumn="0" w:lastRowLastColumn="0"/>
              <w:rPr>
                <w:noProof/>
              </w:rPr>
            </w:pPr>
            <w:r>
              <w:rPr>
                <w:noProof/>
              </w:rPr>
              <w:t>K&amp;K: Kap. 1</w:t>
            </w:r>
          </w:p>
          <w:p w14:paraId="58EC7A0E" w14:textId="77777777" w:rsidR="00714914" w:rsidRPr="0039787F" w:rsidRDefault="00714914" w:rsidP="00292D6A">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03136021"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B36613" w14:paraId="7EF01463"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6583CA44" w14:textId="77777777" w:rsidR="00F16BDF" w:rsidRPr="0039787F" w:rsidRDefault="00467863" w:rsidP="00DB4A2D">
            <w:pPr>
              <w:jc w:val="center"/>
              <w:rPr>
                <w:noProof/>
              </w:rPr>
            </w:pPr>
            <w:r>
              <w:rPr>
                <w:noProof/>
              </w:rPr>
              <w:t>13. feb.</w:t>
            </w:r>
          </w:p>
        </w:tc>
        <w:tc>
          <w:tcPr>
            <w:tcW w:w="948" w:type="dxa"/>
          </w:tcPr>
          <w:p w14:paraId="0BF38CD7" w14:textId="77777777" w:rsidR="00F16BDF" w:rsidRPr="0039787F" w:rsidRDefault="00B53C7F"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7-12</w:t>
            </w:r>
          </w:p>
        </w:tc>
        <w:tc>
          <w:tcPr>
            <w:tcW w:w="3402" w:type="dxa"/>
          </w:tcPr>
          <w:p w14:paraId="196ECA6E" w14:textId="77777777" w:rsidR="00F16BDF" w:rsidRPr="0039787F" w:rsidRDefault="00B36613" w:rsidP="00292D6A">
            <w:pPr>
              <w:cnfStyle w:val="000000000000" w:firstRow="0" w:lastRow="0" w:firstColumn="0" w:lastColumn="0" w:oddVBand="0" w:evenVBand="0" w:oddHBand="0" w:evenHBand="0" w:firstRowFirstColumn="0" w:firstRowLastColumn="0" w:lastRowFirstColumn="0" w:lastRowLastColumn="0"/>
              <w:rPr>
                <w:noProof/>
              </w:rPr>
            </w:pPr>
            <w:r w:rsidRPr="004177B8">
              <w:t>Organisationsstruktur og organisationer I relation til deres omgivelser.</w:t>
            </w:r>
          </w:p>
        </w:tc>
        <w:tc>
          <w:tcPr>
            <w:tcW w:w="2213" w:type="dxa"/>
          </w:tcPr>
          <w:p w14:paraId="4A58ABE3"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3 og 6</w:t>
            </w:r>
          </w:p>
          <w:p w14:paraId="46C6F9B5"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w:t>
            </w:r>
          </w:p>
          <w:p w14:paraId="5A667137"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27122A5E"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B36613" w14:paraId="6588D97D"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5B4B1BAA" w14:textId="77777777" w:rsidR="00F16BDF" w:rsidRPr="0039787F" w:rsidRDefault="00467863" w:rsidP="00DB4A2D">
            <w:pPr>
              <w:jc w:val="center"/>
              <w:rPr>
                <w:noProof/>
              </w:rPr>
            </w:pPr>
            <w:r>
              <w:rPr>
                <w:noProof/>
              </w:rPr>
              <w:t>15. feb.</w:t>
            </w:r>
          </w:p>
        </w:tc>
        <w:tc>
          <w:tcPr>
            <w:tcW w:w="948" w:type="dxa"/>
          </w:tcPr>
          <w:p w14:paraId="6B7132C7" w14:textId="77777777" w:rsidR="00F16BDF" w:rsidRPr="0039787F" w:rsidRDefault="00B53C7F"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13-18</w:t>
            </w:r>
          </w:p>
        </w:tc>
        <w:tc>
          <w:tcPr>
            <w:tcW w:w="3402" w:type="dxa"/>
          </w:tcPr>
          <w:p w14:paraId="70B5FD51" w14:textId="77777777" w:rsidR="00F16BDF" w:rsidRPr="0039787F" w:rsidRDefault="00B36613" w:rsidP="00292D6A">
            <w:pPr>
              <w:cnfStyle w:val="000000000000" w:firstRow="0" w:lastRow="0" w:firstColumn="0" w:lastColumn="0" w:oddVBand="0" w:evenVBand="0" w:oddHBand="0" w:evenHBand="0" w:firstRowFirstColumn="0" w:firstRowLastColumn="0" w:lastRowFirstColumn="0" w:lastRowLastColumn="0"/>
              <w:rPr>
                <w:noProof/>
              </w:rPr>
            </w:pPr>
            <w:r w:rsidRPr="004177B8">
              <w:t>Den menneskelige faktor I – motivation, viden og læring</w:t>
            </w:r>
          </w:p>
        </w:tc>
        <w:tc>
          <w:tcPr>
            <w:tcW w:w="2213" w:type="dxa"/>
          </w:tcPr>
          <w:p w14:paraId="10C4048A"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7 og 10</w:t>
            </w:r>
          </w:p>
          <w:p w14:paraId="4AEEDC34"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4, 5 og 8</w:t>
            </w:r>
          </w:p>
          <w:p w14:paraId="488287F6"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52A6D6BC"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B36613" w14:paraId="3B227AD1"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0F083A30" w14:textId="77777777" w:rsidR="00F16BDF" w:rsidRDefault="00467863" w:rsidP="00DB4A2D">
            <w:pPr>
              <w:jc w:val="center"/>
              <w:rPr>
                <w:b w:val="0"/>
                <w:noProof/>
              </w:rPr>
            </w:pPr>
            <w:r>
              <w:rPr>
                <w:noProof/>
              </w:rPr>
              <w:t>16. feb.</w:t>
            </w:r>
          </w:p>
          <w:p w14:paraId="4E0C7F87" w14:textId="2FD3560D" w:rsidR="00D132B6" w:rsidRPr="0039787F" w:rsidRDefault="00D132B6" w:rsidP="00DB4A2D">
            <w:pPr>
              <w:jc w:val="center"/>
              <w:rPr>
                <w:noProof/>
              </w:rPr>
            </w:pPr>
            <w:r>
              <w:rPr>
                <w:noProof/>
              </w:rPr>
              <w:t>BEMÆRK: Lørdag</w:t>
            </w:r>
          </w:p>
        </w:tc>
        <w:tc>
          <w:tcPr>
            <w:tcW w:w="948" w:type="dxa"/>
          </w:tcPr>
          <w:p w14:paraId="50854631" w14:textId="77777777" w:rsidR="00F16BDF" w:rsidRPr="0039787F" w:rsidRDefault="00B53C7F"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19-24</w:t>
            </w:r>
          </w:p>
        </w:tc>
        <w:tc>
          <w:tcPr>
            <w:tcW w:w="3402" w:type="dxa"/>
          </w:tcPr>
          <w:p w14:paraId="23E2B213" w14:textId="77777777" w:rsidR="00F16BDF" w:rsidRPr="0039787F" w:rsidRDefault="00B36613" w:rsidP="00B36613">
            <w:pPr>
              <w:spacing w:line="276" w:lineRule="auto"/>
              <w:jc w:val="both"/>
              <w:cnfStyle w:val="000000000000" w:firstRow="0" w:lastRow="0" w:firstColumn="0" w:lastColumn="0" w:oddVBand="0" w:evenVBand="0" w:oddHBand="0" w:evenHBand="0" w:firstRowFirstColumn="0" w:firstRowLastColumn="0" w:lastRowFirstColumn="0" w:lastRowLastColumn="0"/>
            </w:pPr>
            <w:r w:rsidRPr="004177B8">
              <w:t>Den menneskelige factor II – team-organisering, magt og organisationskultur</w:t>
            </w:r>
          </w:p>
        </w:tc>
        <w:tc>
          <w:tcPr>
            <w:tcW w:w="2213" w:type="dxa"/>
          </w:tcPr>
          <w:p w14:paraId="4AD6486F"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4 og 5</w:t>
            </w:r>
          </w:p>
          <w:p w14:paraId="19A5B9BF"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10, 11 og 13</w:t>
            </w:r>
          </w:p>
          <w:p w14:paraId="05D38BB0"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1FA2945D"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39281B" w14:paraId="5A55BFDD"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34CE8542" w14:textId="2FA9F333" w:rsidR="00F16BDF" w:rsidRPr="0039787F" w:rsidRDefault="0039281B" w:rsidP="00DB4A2D">
            <w:pPr>
              <w:jc w:val="center"/>
              <w:rPr>
                <w:noProof/>
              </w:rPr>
            </w:pPr>
            <w:r>
              <w:rPr>
                <w:noProof/>
              </w:rPr>
              <w:t>18</w:t>
            </w:r>
            <w:bookmarkStart w:id="6" w:name="_GoBack"/>
            <w:bookmarkEnd w:id="6"/>
            <w:r w:rsidR="007550E1">
              <w:rPr>
                <w:noProof/>
              </w:rPr>
              <w:t>. feb.</w:t>
            </w:r>
          </w:p>
        </w:tc>
        <w:tc>
          <w:tcPr>
            <w:tcW w:w="948" w:type="dxa"/>
          </w:tcPr>
          <w:p w14:paraId="71DB0CF1" w14:textId="5CB8F164" w:rsidR="00F16BDF" w:rsidRPr="0039787F" w:rsidRDefault="00467863"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25-3</w:t>
            </w:r>
            <w:r w:rsidR="00856574">
              <w:rPr>
                <w:noProof/>
              </w:rPr>
              <w:t>2</w:t>
            </w:r>
          </w:p>
        </w:tc>
        <w:tc>
          <w:tcPr>
            <w:tcW w:w="3402" w:type="dxa"/>
          </w:tcPr>
          <w:p w14:paraId="7B8C5CD4" w14:textId="77777777" w:rsidR="00F16BDF" w:rsidRPr="0039787F" w:rsidRDefault="00FE71B9" w:rsidP="00292D6A">
            <w:pPr>
              <w:cnfStyle w:val="000000000000" w:firstRow="0" w:lastRow="0" w:firstColumn="0" w:lastColumn="0" w:oddVBand="0" w:evenVBand="0" w:oddHBand="0" w:evenHBand="0" w:firstRowFirstColumn="0" w:firstRowLastColumn="0" w:lastRowFirstColumn="0" w:lastRowLastColumn="0"/>
              <w:rPr>
                <w:noProof/>
              </w:rPr>
            </w:pPr>
            <w:r>
              <w:rPr>
                <w:noProof/>
              </w:rPr>
              <w:t>Opgaveseminar</w:t>
            </w:r>
          </w:p>
        </w:tc>
        <w:tc>
          <w:tcPr>
            <w:tcW w:w="2213" w:type="dxa"/>
          </w:tcPr>
          <w:p w14:paraId="52D224C7" w14:textId="77777777" w:rsidR="00F16BDF" w:rsidRPr="0039787F" w:rsidRDefault="00B36613" w:rsidP="00292D6A">
            <w:pPr>
              <w:cnfStyle w:val="000000000000" w:firstRow="0" w:lastRow="0" w:firstColumn="0" w:lastColumn="0" w:oddVBand="0" w:evenVBand="0" w:oddHBand="0" w:evenHBand="0" w:firstRowFirstColumn="0" w:firstRowLastColumn="0" w:lastRowFirstColumn="0" w:lastRowLastColumn="0"/>
              <w:rPr>
                <w:noProof/>
              </w:rPr>
            </w:pPr>
            <w:r>
              <w:rPr>
                <w:noProof/>
              </w:rPr>
              <w:t>Noter og artikel på BB</w:t>
            </w:r>
          </w:p>
        </w:tc>
        <w:tc>
          <w:tcPr>
            <w:tcW w:w="2257" w:type="dxa"/>
          </w:tcPr>
          <w:p w14:paraId="62D9D88F"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714914" w14:paraId="410DA320"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26AE59ED" w14:textId="332992A4" w:rsidR="00F16BDF" w:rsidRPr="0039787F" w:rsidRDefault="0039281B" w:rsidP="00DB4A2D">
            <w:pPr>
              <w:jc w:val="center"/>
              <w:rPr>
                <w:noProof/>
              </w:rPr>
            </w:pPr>
            <w:r>
              <w:rPr>
                <w:noProof/>
              </w:rPr>
              <w:t>20. feb.</w:t>
            </w:r>
          </w:p>
        </w:tc>
        <w:tc>
          <w:tcPr>
            <w:tcW w:w="948" w:type="dxa"/>
          </w:tcPr>
          <w:p w14:paraId="09BCAE5F" w14:textId="3E8E9DD7" w:rsidR="00F16BDF" w:rsidRPr="0039787F" w:rsidRDefault="00467863"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3</w:t>
            </w:r>
            <w:r w:rsidR="00856574">
              <w:rPr>
                <w:noProof/>
              </w:rPr>
              <w:t>3</w:t>
            </w:r>
            <w:r>
              <w:rPr>
                <w:noProof/>
              </w:rPr>
              <w:t>-</w:t>
            </w:r>
            <w:r w:rsidR="00856574">
              <w:rPr>
                <w:noProof/>
              </w:rPr>
              <w:t>40</w:t>
            </w:r>
          </w:p>
        </w:tc>
        <w:tc>
          <w:tcPr>
            <w:tcW w:w="3402" w:type="dxa"/>
          </w:tcPr>
          <w:p w14:paraId="267A1AC0" w14:textId="77777777" w:rsidR="00F16BDF" w:rsidRPr="0039787F" w:rsidRDefault="00FE71B9" w:rsidP="00292D6A">
            <w:pPr>
              <w:cnfStyle w:val="000000000000" w:firstRow="0" w:lastRow="0" w:firstColumn="0" w:lastColumn="0" w:oddVBand="0" w:evenVBand="0" w:oddHBand="0" w:evenHBand="0" w:firstRowFirstColumn="0" w:firstRowLastColumn="0" w:lastRowFirstColumn="0" w:lastRowLastColumn="0"/>
              <w:rPr>
                <w:noProof/>
              </w:rPr>
            </w:pPr>
            <w:r>
              <w:rPr>
                <w:noProof/>
              </w:rPr>
              <w:t>Opgaveseminar</w:t>
            </w:r>
          </w:p>
        </w:tc>
        <w:tc>
          <w:tcPr>
            <w:tcW w:w="2213" w:type="dxa"/>
          </w:tcPr>
          <w:p w14:paraId="3560FFFB" w14:textId="77777777" w:rsidR="00F16BDF" w:rsidRPr="0039787F" w:rsidRDefault="00B36613" w:rsidP="00292D6A">
            <w:pPr>
              <w:cnfStyle w:val="000000000000" w:firstRow="0" w:lastRow="0" w:firstColumn="0" w:lastColumn="0" w:oddVBand="0" w:evenVBand="0" w:oddHBand="0" w:evenHBand="0" w:firstRowFirstColumn="0" w:firstRowLastColumn="0" w:lastRowFirstColumn="0" w:lastRowLastColumn="0"/>
              <w:rPr>
                <w:noProof/>
              </w:rPr>
            </w:pPr>
            <w:r>
              <w:rPr>
                <w:noProof/>
              </w:rPr>
              <w:t xml:space="preserve">Do. </w:t>
            </w:r>
          </w:p>
        </w:tc>
        <w:tc>
          <w:tcPr>
            <w:tcW w:w="2257" w:type="dxa"/>
          </w:tcPr>
          <w:p w14:paraId="65491DEB"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B175DC" w14:paraId="4BAB2267"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4337EBE6" w14:textId="77777777" w:rsidR="00F16BDF" w:rsidRPr="0039787F" w:rsidRDefault="007550E1" w:rsidP="00DB4A2D">
            <w:pPr>
              <w:jc w:val="center"/>
              <w:rPr>
                <w:noProof/>
              </w:rPr>
            </w:pPr>
            <w:r>
              <w:rPr>
                <w:noProof/>
              </w:rPr>
              <w:t>30. april</w:t>
            </w:r>
          </w:p>
        </w:tc>
        <w:tc>
          <w:tcPr>
            <w:tcW w:w="948" w:type="dxa"/>
          </w:tcPr>
          <w:p w14:paraId="5361B843" w14:textId="004A2896" w:rsidR="00F16BDF" w:rsidRPr="0039787F" w:rsidRDefault="00856574"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41-46</w:t>
            </w:r>
          </w:p>
        </w:tc>
        <w:tc>
          <w:tcPr>
            <w:tcW w:w="3402" w:type="dxa"/>
          </w:tcPr>
          <w:p w14:paraId="66E6B6C8" w14:textId="77777777" w:rsidR="00F16BDF" w:rsidRPr="0039787F" w:rsidRDefault="00B175DC" w:rsidP="00B175DC">
            <w:pPr>
              <w:cnfStyle w:val="000000000000" w:firstRow="0" w:lastRow="0" w:firstColumn="0" w:lastColumn="0" w:oddVBand="0" w:evenVBand="0" w:oddHBand="0" w:evenHBand="0" w:firstRowFirstColumn="0" w:firstRowLastColumn="0" w:lastRowFirstColumn="0" w:lastRowLastColumn="0"/>
              <w:rPr>
                <w:noProof/>
              </w:rPr>
            </w:pPr>
            <w:r>
              <w:rPr>
                <w:noProof/>
              </w:rPr>
              <w:t xml:space="preserve">Forandringsledelse, </w:t>
            </w:r>
            <w:r w:rsidRPr="004177B8">
              <w:t>teknologi, administrative systemer og ledelses</w:t>
            </w:r>
            <w:r>
              <w:t>koncepter</w:t>
            </w:r>
            <w:r w:rsidRPr="004177B8">
              <w:t>.</w:t>
            </w:r>
          </w:p>
        </w:tc>
        <w:tc>
          <w:tcPr>
            <w:tcW w:w="2213" w:type="dxa"/>
          </w:tcPr>
          <w:p w14:paraId="3BFF0BB2"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11</w:t>
            </w:r>
          </w:p>
          <w:p w14:paraId="42707ADD"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9</w:t>
            </w:r>
          </w:p>
          <w:p w14:paraId="702649E6"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07EDDFB0"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714914" w14:paraId="02DD2FA7"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7F539D7C" w14:textId="77777777" w:rsidR="00F16BDF" w:rsidRPr="0039787F" w:rsidRDefault="007550E1" w:rsidP="00DB4A2D">
            <w:pPr>
              <w:jc w:val="center"/>
              <w:rPr>
                <w:noProof/>
              </w:rPr>
            </w:pPr>
            <w:r>
              <w:rPr>
                <w:noProof/>
              </w:rPr>
              <w:t>3. maj</w:t>
            </w:r>
          </w:p>
        </w:tc>
        <w:tc>
          <w:tcPr>
            <w:tcW w:w="948" w:type="dxa"/>
          </w:tcPr>
          <w:p w14:paraId="45CD969B" w14:textId="3803B00D" w:rsidR="00F16BDF" w:rsidRPr="0039787F" w:rsidRDefault="00856574"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47-54</w:t>
            </w:r>
          </w:p>
        </w:tc>
        <w:tc>
          <w:tcPr>
            <w:tcW w:w="3402" w:type="dxa"/>
          </w:tcPr>
          <w:p w14:paraId="7B179C2F" w14:textId="77777777" w:rsidR="00F16BDF" w:rsidRPr="0039787F" w:rsidRDefault="00B175DC" w:rsidP="00292D6A">
            <w:pPr>
              <w:cnfStyle w:val="000000000000" w:firstRow="0" w:lastRow="0" w:firstColumn="0" w:lastColumn="0" w:oddVBand="0" w:evenVBand="0" w:oddHBand="0" w:evenHBand="0" w:firstRowFirstColumn="0" w:firstRowLastColumn="0" w:lastRowFirstColumn="0" w:lastRowLastColumn="0"/>
              <w:rPr>
                <w:noProof/>
              </w:rPr>
            </w:pPr>
            <w:r w:rsidRPr="004177B8">
              <w:t>Kommunikation og beslutningsteori.</w:t>
            </w:r>
          </w:p>
        </w:tc>
        <w:tc>
          <w:tcPr>
            <w:tcW w:w="2213" w:type="dxa"/>
          </w:tcPr>
          <w:p w14:paraId="53CFBC25"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8 og 9</w:t>
            </w:r>
          </w:p>
          <w:p w14:paraId="6371C80F"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12</w:t>
            </w:r>
          </w:p>
          <w:p w14:paraId="1F14C184"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7A50A52A"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tr w:rsidR="00F16BDF" w:rsidRPr="00B175DC" w14:paraId="0A325A65" w14:textId="77777777" w:rsidTr="00F86581">
        <w:tc>
          <w:tcPr>
            <w:cnfStyle w:val="001000000000" w:firstRow="0" w:lastRow="0" w:firstColumn="1" w:lastColumn="0" w:oddVBand="0" w:evenVBand="0" w:oddHBand="0" w:evenHBand="0" w:firstRowFirstColumn="0" w:firstRowLastColumn="0" w:lastRowFirstColumn="0" w:lastRowLastColumn="0"/>
            <w:tcW w:w="1134" w:type="dxa"/>
          </w:tcPr>
          <w:p w14:paraId="03A5B2A8" w14:textId="77777777" w:rsidR="00F16BDF" w:rsidRDefault="007550E1" w:rsidP="00DB4A2D">
            <w:pPr>
              <w:jc w:val="center"/>
              <w:rPr>
                <w:b w:val="0"/>
                <w:noProof/>
              </w:rPr>
            </w:pPr>
            <w:r>
              <w:rPr>
                <w:noProof/>
              </w:rPr>
              <w:t>4. maj</w:t>
            </w:r>
          </w:p>
          <w:p w14:paraId="7A79C2A7" w14:textId="61B562E1" w:rsidR="007E2198" w:rsidRPr="0039787F" w:rsidRDefault="007E2198" w:rsidP="00DB4A2D">
            <w:pPr>
              <w:jc w:val="center"/>
              <w:rPr>
                <w:noProof/>
              </w:rPr>
            </w:pPr>
            <w:r>
              <w:rPr>
                <w:noProof/>
              </w:rPr>
              <w:t>BEMÆRK: Lørdag</w:t>
            </w:r>
          </w:p>
        </w:tc>
        <w:tc>
          <w:tcPr>
            <w:tcW w:w="948" w:type="dxa"/>
          </w:tcPr>
          <w:p w14:paraId="2C2D6839" w14:textId="0085A6FD" w:rsidR="00F16BDF" w:rsidRPr="0039787F" w:rsidRDefault="00856574" w:rsidP="00DB4A2D">
            <w:pPr>
              <w:jc w:val="center"/>
              <w:cnfStyle w:val="000000000000" w:firstRow="0" w:lastRow="0" w:firstColumn="0" w:lastColumn="0" w:oddVBand="0" w:evenVBand="0" w:oddHBand="0" w:evenHBand="0" w:firstRowFirstColumn="0" w:firstRowLastColumn="0" w:lastRowFirstColumn="0" w:lastRowLastColumn="0"/>
              <w:rPr>
                <w:noProof/>
              </w:rPr>
            </w:pPr>
            <w:r>
              <w:rPr>
                <w:noProof/>
              </w:rPr>
              <w:t>55-60</w:t>
            </w:r>
          </w:p>
        </w:tc>
        <w:tc>
          <w:tcPr>
            <w:tcW w:w="3402" w:type="dxa"/>
          </w:tcPr>
          <w:p w14:paraId="65041E4F" w14:textId="77777777" w:rsidR="00F16BDF" w:rsidRPr="0039787F" w:rsidRDefault="00B175DC" w:rsidP="00B175DC">
            <w:pPr>
              <w:spacing w:line="276" w:lineRule="auto"/>
              <w:jc w:val="both"/>
              <w:cnfStyle w:val="000000000000" w:firstRow="0" w:lastRow="0" w:firstColumn="0" w:lastColumn="0" w:oddVBand="0" w:evenVBand="0" w:oddHBand="0" w:evenHBand="0" w:firstRowFirstColumn="0" w:firstRowLastColumn="0" w:lastRowFirstColumn="0" w:lastRowLastColumn="0"/>
            </w:pPr>
            <w:r w:rsidRPr="004177B8">
              <w:t>Klassisk og mod</w:t>
            </w:r>
            <w:r>
              <w:t>erne ledelsesteori, lederroller, samt o</w:t>
            </w:r>
            <w:r w:rsidRPr="004177B8">
              <w:t>psamling, afslutning, evaluering</w:t>
            </w:r>
            <w:r>
              <w:t xml:space="preserve">. </w:t>
            </w:r>
          </w:p>
        </w:tc>
        <w:tc>
          <w:tcPr>
            <w:tcW w:w="2213" w:type="dxa"/>
          </w:tcPr>
          <w:p w14:paraId="6A0BA11A"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J&amp;T: Kap. 12</w:t>
            </w:r>
          </w:p>
          <w:p w14:paraId="5B304B92" w14:textId="77777777" w:rsidR="00714914"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K&amp;K: Kap. 14</w:t>
            </w:r>
          </w:p>
          <w:p w14:paraId="66CFF3CF" w14:textId="77777777" w:rsidR="00F16BDF" w:rsidRPr="0039787F" w:rsidRDefault="00714914" w:rsidP="00714914">
            <w:pPr>
              <w:cnfStyle w:val="000000000000" w:firstRow="0" w:lastRow="0" w:firstColumn="0" w:lastColumn="0" w:oddVBand="0" w:evenVBand="0" w:oddHBand="0" w:evenHBand="0" w:firstRowFirstColumn="0" w:firstRowLastColumn="0" w:lastRowFirstColumn="0" w:lastRowLastColumn="0"/>
              <w:rPr>
                <w:noProof/>
              </w:rPr>
            </w:pPr>
            <w:r>
              <w:rPr>
                <w:noProof/>
              </w:rPr>
              <w:t>Artikler lægges på BB</w:t>
            </w:r>
          </w:p>
        </w:tc>
        <w:tc>
          <w:tcPr>
            <w:tcW w:w="2257" w:type="dxa"/>
          </w:tcPr>
          <w:p w14:paraId="52C928E2" w14:textId="77777777" w:rsidR="00F16BDF" w:rsidRPr="0039787F" w:rsidRDefault="00F16BDF" w:rsidP="00292D6A">
            <w:pPr>
              <w:cnfStyle w:val="000000000000" w:firstRow="0" w:lastRow="0" w:firstColumn="0" w:lastColumn="0" w:oddVBand="0" w:evenVBand="0" w:oddHBand="0" w:evenHBand="0" w:firstRowFirstColumn="0" w:firstRowLastColumn="0" w:lastRowFirstColumn="0" w:lastRowLastColumn="0"/>
              <w:rPr>
                <w:noProof/>
              </w:rPr>
            </w:pPr>
          </w:p>
        </w:tc>
      </w:tr>
      <w:bookmarkEnd w:id="5"/>
    </w:tbl>
    <w:p w14:paraId="0A2A1173" w14:textId="77777777" w:rsidR="00BD3134" w:rsidRPr="00992DA0" w:rsidRDefault="00BD3134" w:rsidP="000745B4">
      <w:pPr>
        <w:rPr>
          <w:noProof/>
          <w:lang w:val="da-DK"/>
        </w:rPr>
      </w:pPr>
    </w:p>
    <w:sectPr w:rsidR="00BD3134" w:rsidRPr="00992DA0" w:rsidSect="00736421">
      <w:footerReference w:type="default" r:id="rId8"/>
      <w:pgSz w:w="12240" w:h="15840"/>
      <w:pgMar w:top="1135"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6409" w14:textId="77777777" w:rsidR="00D548E0" w:rsidRDefault="00D548E0">
      <w:pPr>
        <w:spacing w:after="0" w:line="240" w:lineRule="auto"/>
      </w:pPr>
      <w:r>
        <w:separator/>
      </w:r>
    </w:p>
  </w:endnote>
  <w:endnote w:type="continuationSeparator" w:id="0">
    <w:p w14:paraId="3539D4DA" w14:textId="77777777" w:rsidR="00D548E0" w:rsidRDefault="00D5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C461" w14:textId="77777777" w:rsidR="00BD3134" w:rsidRDefault="00D44945">
    <w:pPr>
      <w:pStyle w:val="Sidefod"/>
    </w:pPr>
    <w:r>
      <w:rPr>
        <w:rFonts w:ascii="Arial" w:hAnsi="Arial"/>
        <w:color w:val="7C9E0E"/>
      </w:rPr>
      <w:t xml:space="preserve">Side </w:t>
    </w:r>
    <w:r>
      <w:fldChar w:fldCharType="begin"/>
    </w:r>
    <w:r>
      <w:instrText xml:space="preserve"> PAGE </w:instrText>
    </w:r>
    <w:r>
      <w:fldChar w:fldCharType="separate"/>
    </w:r>
    <w:r w:rsidR="002E47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CBAB" w14:textId="77777777" w:rsidR="00D548E0" w:rsidRDefault="00D548E0">
      <w:pPr>
        <w:spacing w:after="0" w:line="240" w:lineRule="auto"/>
      </w:pPr>
      <w:r>
        <w:separator/>
      </w:r>
    </w:p>
  </w:footnote>
  <w:footnote w:type="continuationSeparator" w:id="0">
    <w:p w14:paraId="4A9736CD" w14:textId="77777777" w:rsidR="00D548E0" w:rsidRDefault="00D54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42"/>
    <w:rsid w:val="00021C77"/>
    <w:rsid w:val="00047C42"/>
    <w:rsid w:val="000745B4"/>
    <w:rsid w:val="000934C8"/>
    <w:rsid w:val="00122F44"/>
    <w:rsid w:val="0013345C"/>
    <w:rsid w:val="001B03E7"/>
    <w:rsid w:val="001D2A6D"/>
    <w:rsid w:val="00247DD3"/>
    <w:rsid w:val="00284FE5"/>
    <w:rsid w:val="00286638"/>
    <w:rsid w:val="002E474B"/>
    <w:rsid w:val="00375784"/>
    <w:rsid w:val="0039281B"/>
    <w:rsid w:val="003B41C8"/>
    <w:rsid w:val="003C101D"/>
    <w:rsid w:val="003E6777"/>
    <w:rsid w:val="003F623B"/>
    <w:rsid w:val="00412BB6"/>
    <w:rsid w:val="0045466B"/>
    <w:rsid w:val="00467863"/>
    <w:rsid w:val="00477567"/>
    <w:rsid w:val="005069F1"/>
    <w:rsid w:val="005079F1"/>
    <w:rsid w:val="00525F64"/>
    <w:rsid w:val="00562D5B"/>
    <w:rsid w:val="00565031"/>
    <w:rsid w:val="00576B11"/>
    <w:rsid w:val="005F1315"/>
    <w:rsid w:val="006265DD"/>
    <w:rsid w:val="006271FA"/>
    <w:rsid w:val="006512D9"/>
    <w:rsid w:val="00666145"/>
    <w:rsid w:val="00676287"/>
    <w:rsid w:val="00682AE1"/>
    <w:rsid w:val="006842CE"/>
    <w:rsid w:val="006B3E44"/>
    <w:rsid w:val="006D6096"/>
    <w:rsid w:val="00714914"/>
    <w:rsid w:val="00736421"/>
    <w:rsid w:val="00755041"/>
    <w:rsid w:val="007550E1"/>
    <w:rsid w:val="007753F5"/>
    <w:rsid w:val="007A3BDA"/>
    <w:rsid w:val="007A63A2"/>
    <w:rsid w:val="007E2198"/>
    <w:rsid w:val="00813F29"/>
    <w:rsid w:val="00856574"/>
    <w:rsid w:val="00871B7F"/>
    <w:rsid w:val="00881814"/>
    <w:rsid w:val="008A220F"/>
    <w:rsid w:val="008C22C9"/>
    <w:rsid w:val="008D5287"/>
    <w:rsid w:val="0094386C"/>
    <w:rsid w:val="00945C3A"/>
    <w:rsid w:val="0097155C"/>
    <w:rsid w:val="00983429"/>
    <w:rsid w:val="00992DA0"/>
    <w:rsid w:val="009A0674"/>
    <w:rsid w:val="00A82ECB"/>
    <w:rsid w:val="00A83F13"/>
    <w:rsid w:val="00A8751B"/>
    <w:rsid w:val="00AC571E"/>
    <w:rsid w:val="00AD3C10"/>
    <w:rsid w:val="00B175DC"/>
    <w:rsid w:val="00B25F9E"/>
    <w:rsid w:val="00B36613"/>
    <w:rsid w:val="00B53C7F"/>
    <w:rsid w:val="00B632D5"/>
    <w:rsid w:val="00B85759"/>
    <w:rsid w:val="00B87DB2"/>
    <w:rsid w:val="00B93ACD"/>
    <w:rsid w:val="00BB04F4"/>
    <w:rsid w:val="00BD3134"/>
    <w:rsid w:val="00C16F6E"/>
    <w:rsid w:val="00C211F6"/>
    <w:rsid w:val="00C779AD"/>
    <w:rsid w:val="00C83A7F"/>
    <w:rsid w:val="00CF26D8"/>
    <w:rsid w:val="00D10222"/>
    <w:rsid w:val="00D12A53"/>
    <w:rsid w:val="00D132B6"/>
    <w:rsid w:val="00D44945"/>
    <w:rsid w:val="00D548E0"/>
    <w:rsid w:val="00D66064"/>
    <w:rsid w:val="00D7612D"/>
    <w:rsid w:val="00D85A42"/>
    <w:rsid w:val="00D87551"/>
    <w:rsid w:val="00D9060A"/>
    <w:rsid w:val="00DB00DB"/>
    <w:rsid w:val="00DB2C41"/>
    <w:rsid w:val="00DB4A2D"/>
    <w:rsid w:val="00DB5D26"/>
    <w:rsid w:val="00DE336A"/>
    <w:rsid w:val="00E03EFB"/>
    <w:rsid w:val="00E13114"/>
    <w:rsid w:val="00E26DF8"/>
    <w:rsid w:val="00E32A01"/>
    <w:rsid w:val="00E53155"/>
    <w:rsid w:val="00E6035F"/>
    <w:rsid w:val="00E97EE4"/>
    <w:rsid w:val="00EA74BA"/>
    <w:rsid w:val="00F16BDF"/>
    <w:rsid w:val="00F47318"/>
    <w:rsid w:val="00F70B3B"/>
    <w:rsid w:val="00F76BC0"/>
    <w:rsid w:val="00F86581"/>
    <w:rsid w:val="00F87901"/>
    <w:rsid w:val="00F87E0B"/>
    <w:rsid w:val="00FA261A"/>
    <w:rsid w:val="00FB6A82"/>
    <w:rsid w:val="00FC4015"/>
    <w:rsid w:val="00FD14D7"/>
    <w:rsid w:val="00FE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0F60"/>
  <w15:docId w15:val="{8F2E4695-73A8-48BF-8A23-9C2366E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1"/>
    <w:unhideWhenUsed/>
    <w:qFormat/>
    <w:rsid w:val="006B3E44"/>
    <w:pPr>
      <w:pBdr>
        <w:right w:val="single" w:sz="8" w:space="4" w:color="7C9E0E" w:themeColor="accent1"/>
      </w:pBdr>
      <w:spacing w:after="0" w:line="240" w:lineRule="auto"/>
      <w:jc w:val="right"/>
      <w:outlineLvl w:val="0"/>
    </w:pPr>
    <w:rPr>
      <w:b/>
      <w:bCs/>
      <w:caps/>
      <w:color w:val="0070C0"/>
      <w:kern w:val="20"/>
      <w:sz w:val="20"/>
    </w:rPr>
  </w:style>
  <w:style w:type="paragraph" w:styleId="Overskrift2">
    <w:name w:val="heading 2"/>
    <w:basedOn w:val="Normal"/>
    <w:next w:val="Normal"/>
    <w:link w:val="Overskrift2Tegn"/>
    <w:uiPriority w:val="1"/>
    <w:unhideWhenUsed/>
    <w:qFormat/>
    <w:pPr>
      <w:keepNext/>
      <w:keepLines/>
      <w:spacing w:after="0"/>
      <w:outlineLvl w:val="1"/>
    </w:pPr>
    <w:rPr>
      <w:caps/>
      <w:color w:val="000000" w:themeColor="text1"/>
      <w:kern w:val="20"/>
    </w:rPr>
  </w:style>
  <w:style w:type="paragraph" w:styleId="Overskrift3">
    <w:name w:val="heading 3"/>
    <w:basedOn w:val="Normal"/>
    <w:next w:val="Normal"/>
    <w:link w:val="Overskrift3Tegn"/>
    <w:uiPriority w:val="1"/>
    <w:unhideWhenUsed/>
    <w:qFormat/>
    <w:pPr>
      <w:keepNext/>
      <w:keepLines/>
      <w:spacing w:after="80"/>
      <w:outlineLvl w:val="2"/>
    </w:pPr>
    <w:rPr>
      <w:caps/>
      <w:color w:val="7F7F7F" w:themeColor="text1" w:themeTint="80"/>
      <w:sz w:val="17"/>
      <w:szCs w:val="1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6B3E44"/>
    <w:rPr>
      <w:b/>
      <w:bCs/>
      <w:caps/>
      <w:color w:val="0070C0"/>
      <w:kern w:val="20"/>
      <w:sz w:val="20"/>
    </w:rPr>
  </w:style>
  <w:style w:type="character" w:customStyle="1" w:styleId="Overskrift2Tegn">
    <w:name w:val="Overskrift 2 Tegn"/>
    <w:basedOn w:val="Standardskrifttypeiafsnit"/>
    <w:link w:val="Overskrift2"/>
    <w:uiPriority w:val="1"/>
    <w:rPr>
      <w:caps/>
      <w:color w:val="000000" w:themeColor="text1"/>
      <w:kern w:val="20"/>
    </w:rPr>
  </w:style>
  <w:style w:type="character" w:styleId="Pladsholdertekst">
    <w:name w:val="Placeholder Text"/>
    <w:basedOn w:val="Standardskrifttypeiafsnit"/>
    <w:uiPriority w:val="99"/>
    <w:semiHidden/>
    <w:rPr>
      <w:color w:val="808080"/>
    </w:rPr>
  </w:style>
  <w:style w:type="table" w:customStyle="1" w:styleId="CV-tabel">
    <w:name w:val="CV-tabel"/>
    <w:basedOn w:val="Tabel-Normal"/>
    <w:uiPriority w:val="99"/>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el-Gitter">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3"/>
    <w:qFormat/>
    <w:pPr>
      <w:spacing w:after="0" w:line="240" w:lineRule="auto"/>
    </w:pPr>
  </w:style>
  <w:style w:type="character" w:styleId="Strk">
    <w:name w:val="Strong"/>
    <w:basedOn w:val="Standardskrifttypeiafsnit"/>
    <w:uiPriority w:val="1"/>
    <w:qFormat/>
    <w:rPr>
      <w:b/>
      <w:bCs/>
    </w:rPr>
  </w:style>
  <w:style w:type="character" w:customStyle="1" w:styleId="Overskrift3Tegn">
    <w:name w:val="Overskrift 3 Tegn"/>
    <w:basedOn w:val="Standardskrifttypeiafsnit"/>
    <w:link w:val="Overskrift3"/>
    <w:uiPriority w:val="1"/>
    <w:rPr>
      <w:caps/>
      <w:color w:val="7F7F7F" w:themeColor="text1" w:themeTint="80"/>
      <w:sz w:val="17"/>
      <w:szCs w:val="17"/>
    </w:rPr>
  </w:style>
  <w:style w:type="paragraph" w:customStyle="1" w:styleId="Navn">
    <w:name w:val="Navn"/>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Fremhv">
    <w:name w:val="Emphasis"/>
    <w:basedOn w:val="Standardskrifttypeiafsnit"/>
    <w:uiPriority w:val="2"/>
    <w:unhideWhenUsed/>
    <w:qFormat/>
    <w:rPr>
      <w:i w:val="0"/>
      <w:iCs w:val="0"/>
      <w:color w:val="7C9E0E" w:themeColor="accent1"/>
    </w:rPr>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qFormat/>
    <w:pPr>
      <w:spacing w:before="240" w:after="0" w:line="240" w:lineRule="auto"/>
      <w:jc w:val="right"/>
    </w:pPr>
    <w:rPr>
      <w:b/>
      <w:bCs/>
      <w:caps/>
      <w:color w:val="7C9E0E" w:themeColor="accent1"/>
      <w:sz w:val="16"/>
      <w:szCs w:val="16"/>
    </w:rPr>
  </w:style>
  <w:style w:type="character" w:customStyle="1" w:styleId="SidefodTegn">
    <w:name w:val="Sidefod Tegn"/>
    <w:basedOn w:val="Standardskrifttypeiafsnit"/>
    <w:link w:val="Sidefod"/>
    <w:uiPriority w:val="99"/>
    <w:rPr>
      <w:b/>
      <w:bCs/>
      <w:caps/>
      <w:color w:val="7C9E0E" w:themeColor="accent1"/>
      <w:sz w:val="16"/>
      <w:szCs w:val="16"/>
    </w:rPr>
  </w:style>
  <w:style w:type="table" w:customStyle="1" w:styleId="pensumtabelmedkanter">
    <w:name w:val="pensumtabel – med kanter"/>
    <w:basedOn w:val="Tabel-Normal"/>
    <w:uiPriority w:val="99"/>
    <w:rsid w:val="00FA261A"/>
    <w:pPr>
      <w:spacing w:before="80" w:after="80" w:line="240" w:lineRule="auto"/>
    </w:pPr>
    <w:rPr>
      <w:rFonts w:eastAsiaTheme="minorHAnsi"/>
      <w:color w:val="404040" w:themeColor="text1" w:themeTint="BF"/>
      <w:szCs w:val="20"/>
      <w:lang w:val="da-DK" w:eastAsia="da-DK"/>
    </w:rPr>
    <w:tblPr>
      <w:tblBorders>
        <w:bottom w:val="single" w:sz="4" w:space="0" w:color="7C9E0E"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7C9E0E" w:themeColor="accent1"/>
        <w:sz w:val="20"/>
      </w:rPr>
      <w:tblPr/>
      <w:tcPr>
        <w:tcBorders>
          <w:top w:val="nil"/>
          <w:left w:val="nil"/>
          <w:bottom w:val="single" w:sz="4" w:space="0" w:color="7C9E0E" w:themeColor="accent1"/>
          <w:right w:val="nil"/>
          <w:insideH w:val="nil"/>
          <w:insideV w:val="nil"/>
          <w:tl2br w:val="nil"/>
          <w:tr2bl w:val="nil"/>
        </w:tcBorders>
      </w:tcPr>
    </w:tblStylePr>
    <w:tblStylePr w:type="firstCol">
      <w:rPr>
        <w:b/>
        <w:color w:val="262626" w:themeColor="text1" w:themeTint="D9"/>
      </w:rPr>
    </w:tblStylePr>
  </w:style>
  <w:style w:type="paragraph" w:styleId="Markeringsbobletekst">
    <w:name w:val="Balloon Text"/>
    <w:basedOn w:val="Normal"/>
    <w:link w:val="MarkeringsbobletekstTegn"/>
    <w:uiPriority w:val="99"/>
    <w:semiHidden/>
    <w:unhideWhenUsed/>
    <w:rsid w:val="007A3B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3BDA"/>
    <w:rPr>
      <w:rFonts w:ascii="Tahoma" w:hAnsi="Tahoma" w:cs="Tahoma"/>
      <w:sz w:val="16"/>
      <w:szCs w:val="16"/>
    </w:rPr>
  </w:style>
  <w:style w:type="character" w:styleId="Kommentarhenvisning">
    <w:name w:val="annotation reference"/>
    <w:basedOn w:val="Standardskrifttypeiafsnit"/>
    <w:uiPriority w:val="99"/>
    <w:semiHidden/>
    <w:unhideWhenUsed/>
    <w:rsid w:val="006271FA"/>
    <w:rPr>
      <w:sz w:val="16"/>
      <w:szCs w:val="16"/>
    </w:rPr>
  </w:style>
  <w:style w:type="paragraph" w:styleId="Kommentartekst">
    <w:name w:val="annotation text"/>
    <w:basedOn w:val="Normal"/>
    <w:link w:val="KommentartekstTegn"/>
    <w:uiPriority w:val="99"/>
    <w:semiHidden/>
    <w:unhideWhenUsed/>
    <w:rsid w:val="006271F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1FA"/>
    <w:rPr>
      <w:sz w:val="20"/>
      <w:szCs w:val="20"/>
    </w:rPr>
  </w:style>
  <w:style w:type="paragraph" w:styleId="Kommentaremne">
    <w:name w:val="annotation subject"/>
    <w:basedOn w:val="Kommentartekst"/>
    <w:next w:val="Kommentartekst"/>
    <w:link w:val="KommentaremneTegn"/>
    <w:uiPriority w:val="99"/>
    <w:semiHidden/>
    <w:unhideWhenUsed/>
    <w:rsid w:val="006271FA"/>
    <w:rPr>
      <w:b/>
      <w:bCs/>
    </w:rPr>
  </w:style>
  <w:style w:type="character" w:customStyle="1" w:styleId="KommentaremneTegn">
    <w:name w:val="Kommentaremne Tegn"/>
    <w:basedOn w:val="KommentartekstTegn"/>
    <w:link w:val="Kommentaremne"/>
    <w:uiPriority w:val="99"/>
    <w:semiHidden/>
    <w:rsid w:val="00627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0195">
      <w:bodyDiv w:val="1"/>
      <w:marLeft w:val="0"/>
      <w:marRight w:val="0"/>
      <w:marTop w:val="0"/>
      <w:marBottom w:val="0"/>
      <w:divBdr>
        <w:top w:val="none" w:sz="0" w:space="0" w:color="auto"/>
        <w:left w:val="none" w:sz="0" w:space="0" w:color="auto"/>
        <w:bottom w:val="none" w:sz="0" w:space="0" w:color="auto"/>
        <w:right w:val="none" w:sz="0" w:space="0" w:color="auto"/>
      </w:divBdr>
      <w:divsChild>
        <w:div w:id="286938679">
          <w:marLeft w:val="0"/>
          <w:marRight w:val="0"/>
          <w:marTop w:val="0"/>
          <w:marBottom w:val="0"/>
          <w:divBdr>
            <w:top w:val="none" w:sz="0" w:space="0" w:color="auto"/>
            <w:left w:val="none" w:sz="0" w:space="0" w:color="auto"/>
            <w:bottom w:val="none" w:sz="0" w:space="0" w:color="auto"/>
            <w:right w:val="none" w:sz="0" w:space="0" w:color="auto"/>
          </w:divBdr>
          <w:divsChild>
            <w:div w:id="183442631">
              <w:marLeft w:val="0"/>
              <w:marRight w:val="0"/>
              <w:marTop w:val="0"/>
              <w:marBottom w:val="0"/>
              <w:divBdr>
                <w:top w:val="none" w:sz="0" w:space="0" w:color="auto"/>
                <w:left w:val="none" w:sz="0" w:space="0" w:color="auto"/>
                <w:bottom w:val="none" w:sz="0" w:space="0" w:color="auto"/>
                <w:right w:val="none" w:sz="0" w:space="0" w:color="auto"/>
              </w:divBdr>
              <w:divsChild>
                <w:div w:id="1022246346">
                  <w:marLeft w:val="0"/>
                  <w:marRight w:val="0"/>
                  <w:marTop w:val="0"/>
                  <w:marBottom w:val="480"/>
                  <w:divBdr>
                    <w:top w:val="none" w:sz="0" w:space="0" w:color="auto"/>
                    <w:left w:val="none" w:sz="0" w:space="0" w:color="auto"/>
                    <w:bottom w:val="none" w:sz="0" w:space="0" w:color="auto"/>
                    <w:right w:val="none" w:sz="0" w:space="0" w:color="auto"/>
                  </w:divBdr>
                  <w:divsChild>
                    <w:div w:id="1657569177">
                      <w:marLeft w:val="0"/>
                      <w:marRight w:val="0"/>
                      <w:marTop w:val="0"/>
                      <w:marBottom w:val="0"/>
                      <w:divBdr>
                        <w:top w:val="none" w:sz="0" w:space="0" w:color="auto"/>
                        <w:left w:val="none" w:sz="0" w:space="0" w:color="auto"/>
                        <w:bottom w:val="none" w:sz="0" w:space="0" w:color="auto"/>
                        <w:right w:val="none" w:sz="0" w:space="0" w:color="auto"/>
                      </w:divBdr>
                      <w:divsChild>
                        <w:div w:id="1946381033">
                          <w:marLeft w:val="0"/>
                          <w:marRight w:val="0"/>
                          <w:marTop w:val="0"/>
                          <w:marBottom w:val="0"/>
                          <w:divBdr>
                            <w:top w:val="none" w:sz="0" w:space="0" w:color="auto"/>
                            <w:left w:val="none" w:sz="0" w:space="0" w:color="auto"/>
                            <w:bottom w:val="none" w:sz="0" w:space="0" w:color="auto"/>
                            <w:right w:val="none" w:sz="0" w:space="0" w:color="auto"/>
                          </w:divBdr>
                        </w:div>
                        <w:div w:id="355468576">
                          <w:marLeft w:val="0"/>
                          <w:marRight w:val="0"/>
                          <w:marTop w:val="0"/>
                          <w:marBottom w:val="0"/>
                          <w:divBdr>
                            <w:top w:val="none" w:sz="0" w:space="0" w:color="auto"/>
                            <w:left w:val="none" w:sz="0" w:space="0" w:color="auto"/>
                            <w:bottom w:val="none" w:sz="0" w:space="0" w:color="auto"/>
                            <w:right w:val="none" w:sz="0" w:space="0" w:color="auto"/>
                          </w:divBdr>
                        </w:div>
                        <w:div w:id="909540856">
                          <w:marLeft w:val="0"/>
                          <w:marRight w:val="0"/>
                          <w:marTop w:val="0"/>
                          <w:marBottom w:val="0"/>
                          <w:divBdr>
                            <w:top w:val="none" w:sz="0" w:space="0" w:color="auto"/>
                            <w:left w:val="none" w:sz="0" w:space="0" w:color="auto"/>
                            <w:bottom w:val="none" w:sz="0" w:space="0" w:color="auto"/>
                            <w:right w:val="none" w:sz="0" w:space="0" w:color="auto"/>
                          </w:divBdr>
                        </w:div>
                        <w:div w:id="1384209120">
                          <w:marLeft w:val="0"/>
                          <w:marRight w:val="0"/>
                          <w:marTop w:val="0"/>
                          <w:marBottom w:val="0"/>
                          <w:divBdr>
                            <w:top w:val="none" w:sz="0" w:space="0" w:color="auto"/>
                            <w:left w:val="none" w:sz="0" w:space="0" w:color="auto"/>
                            <w:bottom w:val="none" w:sz="0" w:space="0" w:color="auto"/>
                            <w:right w:val="none" w:sz="0" w:space="0" w:color="auto"/>
                          </w:divBdr>
                        </w:div>
                        <w:div w:id="1867668103">
                          <w:marLeft w:val="0"/>
                          <w:marRight w:val="0"/>
                          <w:marTop w:val="0"/>
                          <w:marBottom w:val="0"/>
                          <w:divBdr>
                            <w:top w:val="none" w:sz="0" w:space="0" w:color="auto"/>
                            <w:left w:val="none" w:sz="0" w:space="0" w:color="auto"/>
                            <w:bottom w:val="none" w:sz="0" w:space="0" w:color="auto"/>
                            <w:right w:val="none" w:sz="0" w:space="0" w:color="auto"/>
                          </w:divBdr>
                        </w:div>
                        <w:div w:id="2120686510">
                          <w:marLeft w:val="0"/>
                          <w:marRight w:val="0"/>
                          <w:marTop w:val="0"/>
                          <w:marBottom w:val="0"/>
                          <w:divBdr>
                            <w:top w:val="none" w:sz="0" w:space="0" w:color="auto"/>
                            <w:left w:val="none" w:sz="0" w:space="0" w:color="auto"/>
                            <w:bottom w:val="none" w:sz="0" w:space="0" w:color="auto"/>
                            <w:right w:val="none" w:sz="0" w:space="0" w:color="auto"/>
                          </w:divBdr>
                        </w:div>
                        <w:div w:id="1891308453">
                          <w:marLeft w:val="0"/>
                          <w:marRight w:val="0"/>
                          <w:marTop w:val="0"/>
                          <w:marBottom w:val="0"/>
                          <w:divBdr>
                            <w:top w:val="none" w:sz="0" w:space="0" w:color="auto"/>
                            <w:left w:val="none" w:sz="0" w:space="0" w:color="auto"/>
                            <w:bottom w:val="none" w:sz="0" w:space="0" w:color="auto"/>
                            <w:right w:val="none" w:sz="0" w:space="0" w:color="auto"/>
                          </w:divBdr>
                        </w:div>
                        <w:div w:id="753433162">
                          <w:marLeft w:val="0"/>
                          <w:marRight w:val="0"/>
                          <w:marTop w:val="0"/>
                          <w:marBottom w:val="0"/>
                          <w:divBdr>
                            <w:top w:val="none" w:sz="0" w:space="0" w:color="auto"/>
                            <w:left w:val="none" w:sz="0" w:space="0" w:color="auto"/>
                            <w:bottom w:val="none" w:sz="0" w:space="0" w:color="auto"/>
                            <w:right w:val="none" w:sz="0" w:space="0" w:color="auto"/>
                          </w:divBdr>
                        </w:div>
                        <w:div w:id="3967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20Absalonsen\AppData\Roaming\Microsoft\Templates\Enkelt%20c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C2FC121727473CB3DD7799AEF9703B"/>
        <w:category>
          <w:name w:val="Generelt"/>
          <w:gallery w:val="placeholder"/>
        </w:category>
        <w:types>
          <w:type w:val="bbPlcHdr"/>
        </w:types>
        <w:behaviors>
          <w:behavior w:val="content"/>
        </w:behaviors>
        <w:guid w:val="{67D1E262-12FC-4CCE-866A-240F1D0EF84C}"/>
      </w:docPartPr>
      <w:docPartBody>
        <w:p w:rsidR="00207179" w:rsidRDefault="008A465E">
          <w:pPr>
            <w:pStyle w:val="06C2FC121727473CB3DD7799AEF9703B"/>
          </w:pPr>
          <w:r w:rsidRPr="00992DA0">
            <w:rPr>
              <w:noProof/>
            </w:rPr>
            <w:t>[Dit navn]</w:t>
          </w:r>
        </w:p>
      </w:docPartBody>
    </w:docPart>
    <w:docPart>
      <w:docPartPr>
        <w:name w:val="321BDD37109B40758ADD823F26AE62D7"/>
        <w:category>
          <w:name w:val="Generelt"/>
          <w:gallery w:val="placeholder"/>
        </w:category>
        <w:types>
          <w:type w:val="bbPlcHdr"/>
        </w:types>
        <w:behaviors>
          <w:behavior w:val="content"/>
        </w:behaviors>
        <w:guid w:val="{38431AEF-A7C8-4887-A611-139C27097DC3}"/>
      </w:docPartPr>
      <w:docPartBody>
        <w:p w:rsidR="00CB6DEB" w:rsidRDefault="00207179" w:rsidP="00207179">
          <w:pPr>
            <w:pStyle w:val="321BDD37109B40758ADD823F26AE62D7"/>
          </w:pPr>
          <w:r>
            <w:rPr>
              <w:rStyle w:val="Pladsholdertekst"/>
            </w:rPr>
            <w:t>Enter any content that you want to repeat, including other content controls. You can also insert this control around table rows in order to repeat parts of a table.</w:t>
          </w:r>
        </w:p>
      </w:docPartBody>
    </w:docPart>
    <w:docPart>
      <w:docPartPr>
        <w:name w:val="AB745E3B7560484DBCD2FF5A13CAE07E"/>
        <w:category>
          <w:name w:val="Generelt"/>
          <w:gallery w:val="placeholder"/>
        </w:category>
        <w:types>
          <w:type w:val="bbPlcHdr"/>
        </w:types>
        <w:behaviors>
          <w:behavior w:val="content"/>
        </w:behaviors>
        <w:guid w:val="{25091563-072D-47DA-B481-CF6CFAB4F66D}"/>
      </w:docPartPr>
      <w:docPartBody>
        <w:p w:rsidR="00743B4A" w:rsidRDefault="00902682" w:rsidP="00902682">
          <w:pPr>
            <w:pStyle w:val="AB745E3B7560484DBCD2FF5A13CAE07E18"/>
          </w:pPr>
          <w:r w:rsidRPr="00286638">
            <w:rPr>
              <w:rStyle w:val="Pladsholdertekst"/>
              <w:sz w:val="20"/>
              <w:szCs w:val="20"/>
              <w:lang w:val="da-DK"/>
            </w:rPr>
            <w:t>dato.</w:t>
          </w:r>
        </w:p>
      </w:docPartBody>
    </w:docPart>
    <w:docPart>
      <w:docPartPr>
        <w:name w:val="9FB37F2E7B6F404EBB75FBCB79F14044"/>
        <w:category>
          <w:name w:val="Generelt"/>
          <w:gallery w:val="placeholder"/>
        </w:category>
        <w:types>
          <w:type w:val="bbPlcHdr"/>
        </w:types>
        <w:behaviors>
          <w:behavior w:val="content"/>
        </w:behaviors>
        <w:guid w:val="{74B02300-8651-4666-A7C0-553FA721FB39}"/>
      </w:docPartPr>
      <w:docPartBody>
        <w:p w:rsidR="00743B4A" w:rsidRDefault="00902682" w:rsidP="00902682">
          <w:pPr>
            <w:pStyle w:val="9FB37F2E7B6F404EBB75FBCB79F1404418"/>
          </w:pPr>
          <w:r w:rsidRPr="00286638">
            <w:rPr>
              <w:rStyle w:val="Pladsholdertekst"/>
              <w:sz w:val="20"/>
              <w:szCs w:val="20"/>
              <w:lang w:val="da-DK"/>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65E"/>
    <w:rsid w:val="000D35D3"/>
    <w:rsid w:val="001A5336"/>
    <w:rsid w:val="00207179"/>
    <w:rsid w:val="00245FE6"/>
    <w:rsid w:val="00401F81"/>
    <w:rsid w:val="00676912"/>
    <w:rsid w:val="00682495"/>
    <w:rsid w:val="00743B4A"/>
    <w:rsid w:val="008A465E"/>
    <w:rsid w:val="00902682"/>
    <w:rsid w:val="00A760CA"/>
    <w:rsid w:val="00B06F60"/>
    <w:rsid w:val="00CB6D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6C2FC121727473CB3DD7799AEF9703B">
    <w:name w:val="06C2FC121727473CB3DD7799AEF9703B"/>
  </w:style>
  <w:style w:type="paragraph" w:customStyle="1" w:styleId="D9D08469873B42839949A879BF1DD8A0">
    <w:name w:val="D9D08469873B42839949A879BF1DD8A0"/>
  </w:style>
  <w:style w:type="paragraph" w:customStyle="1" w:styleId="ECC05E9466E34131B89F6000F17C2DFA">
    <w:name w:val="ECC05E9466E34131B89F6000F17C2DFA"/>
  </w:style>
  <w:style w:type="paragraph" w:customStyle="1" w:styleId="9B7AE3F618E241ED84CC4566FB3DA6E2">
    <w:name w:val="9B7AE3F618E241ED84CC4566FB3DA6E2"/>
  </w:style>
  <w:style w:type="paragraph" w:customStyle="1" w:styleId="DF13F111C9FE42D5A5211F008075C07C">
    <w:name w:val="DF13F111C9FE42D5A5211F008075C07C"/>
  </w:style>
  <w:style w:type="paragraph" w:customStyle="1" w:styleId="8A6A2E8F730244ECBE4D9D1ED934E1B3">
    <w:name w:val="8A6A2E8F730244ECBE4D9D1ED934E1B3"/>
  </w:style>
  <w:style w:type="character" w:styleId="Pladsholdertekst">
    <w:name w:val="Placeholder Text"/>
    <w:basedOn w:val="Standardskrifttypeiafsnit"/>
    <w:uiPriority w:val="99"/>
    <w:semiHidden/>
    <w:rsid w:val="00902682"/>
    <w:rPr>
      <w:color w:val="808080"/>
    </w:rPr>
  </w:style>
  <w:style w:type="paragraph" w:customStyle="1" w:styleId="33F5F306C78B4D719B2AE0B1387FAA7B">
    <w:name w:val="33F5F306C78B4D719B2AE0B1387FAA7B"/>
  </w:style>
  <w:style w:type="character" w:styleId="Strk">
    <w:name w:val="Strong"/>
    <w:basedOn w:val="Standardskrifttypeiafsnit"/>
    <w:uiPriority w:val="1"/>
    <w:qFormat/>
    <w:rsid w:val="00902682"/>
    <w:rPr>
      <w:b/>
      <w:bCs/>
    </w:rPr>
  </w:style>
  <w:style w:type="paragraph" w:customStyle="1" w:styleId="2CACDAD01CE64D0F96577B4C77091F1B">
    <w:name w:val="2CACDAD01CE64D0F96577B4C77091F1B"/>
  </w:style>
  <w:style w:type="paragraph" w:customStyle="1" w:styleId="8C76B3AD6CD24A2AB207B709EFFC898F">
    <w:name w:val="8C76B3AD6CD24A2AB207B709EFFC898F"/>
  </w:style>
  <w:style w:type="paragraph" w:customStyle="1" w:styleId="40D5DF32B50D44C3B83C72B19C97016A">
    <w:name w:val="40D5DF32B50D44C3B83C72B19C97016A"/>
  </w:style>
  <w:style w:type="paragraph" w:customStyle="1" w:styleId="298DE34B207A4ED6BC4A72B3F6D0D7B1">
    <w:name w:val="298DE34B207A4ED6BC4A72B3F6D0D7B1"/>
  </w:style>
  <w:style w:type="paragraph" w:customStyle="1" w:styleId="9F05EF1C0CEC48C99AE91F43662A2D81">
    <w:name w:val="9F05EF1C0CEC48C99AE91F43662A2D81"/>
  </w:style>
  <w:style w:type="paragraph" w:customStyle="1" w:styleId="2C4871594EB943208C69D9BD1093C530">
    <w:name w:val="2C4871594EB943208C69D9BD1093C530"/>
  </w:style>
  <w:style w:type="paragraph" w:customStyle="1" w:styleId="6B5C057D432A44D0AC8C04EA3CA02EBE">
    <w:name w:val="6B5C057D432A44D0AC8C04EA3CA02EBE"/>
  </w:style>
  <w:style w:type="paragraph" w:customStyle="1" w:styleId="2286EBBEB72740FE9238BEF3D8EA70CA">
    <w:name w:val="2286EBBEB72740FE9238BEF3D8EA70CA"/>
  </w:style>
  <w:style w:type="paragraph" w:customStyle="1" w:styleId="9F458832A7AC4310877F577F84F3996A">
    <w:name w:val="9F458832A7AC4310877F577F84F3996A"/>
  </w:style>
  <w:style w:type="paragraph" w:customStyle="1" w:styleId="49FD2E7C4F4F40D2A480E227FAE5ED5B">
    <w:name w:val="49FD2E7C4F4F40D2A480E227FAE5ED5B"/>
  </w:style>
  <w:style w:type="paragraph" w:customStyle="1" w:styleId="5DC2D7882B08423B9622916018A0AE2B">
    <w:name w:val="5DC2D7882B08423B9622916018A0AE2B"/>
  </w:style>
  <w:style w:type="paragraph" w:customStyle="1" w:styleId="A6829B8D30AB449F931E1E9BDF2BAA3A">
    <w:name w:val="A6829B8D30AB449F931E1E9BDF2BAA3A"/>
  </w:style>
  <w:style w:type="paragraph" w:customStyle="1" w:styleId="2DA71D2AE12B497AB853FAB29F129DF4">
    <w:name w:val="2DA71D2AE12B497AB853FAB29F129DF4"/>
  </w:style>
  <w:style w:type="paragraph" w:customStyle="1" w:styleId="9A9C4BAB73884BC3A6306C03DE4FB89C">
    <w:name w:val="9A9C4BAB73884BC3A6306C03DE4FB89C"/>
  </w:style>
  <w:style w:type="paragraph" w:customStyle="1" w:styleId="661537FF82614D40B64D930CB278035A">
    <w:name w:val="661537FF82614D40B64D930CB278035A"/>
    <w:rsid w:val="00207179"/>
  </w:style>
  <w:style w:type="paragraph" w:customStyle="1" w:styleId="3C50967AD249496B874B68A6860CA250">
    <w:name w:val="3C50967AD249496B874B68A6860CA250"/>
    <w:rsid w:val="00207179"/>
  </w:style>
  <w:style w:type="paragraph" w:customStyle="1" w:styleId="5EA5CB1F118B4888B67562273DDDAD1D">
    <w:name w:val="5EA5CB1F118B4888B67562273DDDAD1D"/>
    <w:rsid w:val="00207179"/>
  </w:style>
  <w:style w:type="paragraph" w:customStyle="1" w:styleId="2DFC9076286E42AEAAB483140878B75E">
    <w:name w:val="2DFC9076286E42AEAAB483140878B75E"/>
    <w:rsid w:val="00207179"/>
  </w:style>
  <w:style w:type="paragraph" w:customStyle="1" w:styleId="612997E6F3A1458E858D6E748DA0EF01">
    <w:name w:val="612997E6F3A1458E858D6E748DA0EF01"/>
    <w:rsid w:val="00207179"/>
  </w:style>
  <w:style w:type="paragraph" w:customStyle="1" w:styleId="FBDEF3EBECC34A39A9F8CC2E7719BB71">
    <w:name w:val="FBDEF3EBECC34A39A9F8CC2E7719BB71"/>
    <w:rsid w:val="00207179"/>
  </w:style>
  <w:style w:type="paragraph" w:customStyle="1" w:styleId="A54BE6BEE72B4D5499C343FE0028672F">
    <w:name w:val="A54BE6BEE72B4D5499C343FE0028672F"/>
    <w:rsid w:val="00207179"/>
  </w:style>
  <w:style w:type="paragraph" w:customStyle="1" w:styleId="D73889DC3F9A44C1853A1C964AE60B8D">
    <w:name w:val="D73889DC3F9A44C1853A1C964AE60B8D"/>
    <w:rsid w:val="00207179"/>
  </w:style>
  <w:style w:type="paragraph" w:customStyle="1" w:styleId="7612021E68CD40D1942D49CEDE23F4DC">
    <w:name w:val="7612021E68CD40D1942D49CEDE23F4DC"/>
    <w:rsid w:val="00207179"/>
  </w:style>
  <w:style w:type="paragraph" w:customStyle="1" w:styleId="B84C44A916B44032B13A3AFB9328B7ED">
    <w:name w:val="B84C44A916B44032B13A3AFB9328B7ED"/>
    <w:rsid w:val="00207179"/>
  </w:style>
  <w:style w:type="paragraph" w:customStyle="1" w:styleId="57B014C9C0C14B908BEDEFC30D5A3D63">
    <w:name w:val="57B014C9C0C14B908BEDEFC30D5A3D63"/>
    <w:rsid w:val="00207179"/>
  </w:style>
  <w:style w:type="paragraph" w:customStyle="1" w:styleId="23A3398603CB4260ACB32C8A7B44F064">
    <w:name w:val="23A3398603CB4260ACB32C8A7B44F064"/>
    <w:rsid w:val="00207179"/>
  </w:style>
  <w:style w:type="paragraph" w:customStyle="1" w:styleId="321BDD37109B40758ADD823F26AE62D7">
    <w:name w:val="321BDD37109B40758ADD823F26AE62D7"/>
    <w:rsid w:val="00207179"/>
  </w:style>
  <w:style w:type="paragraph" w:customStyle="1" w:styleId="260AA84F8B494091B94EC52DA8EC7555">
    <w:name w:val="260AA84F8B494091B94EC52DA8EC7555"/>
    <w:rsid w:val="00207179"/>
  </w:style>
  <w:style w:type="paragraph" w:customStyle="1" w:styleId="A9493034C617439297840E46484B9241">
    <w:name w:val="A9493034C617439297840E46484B9241"/>
    <w:rsid w:val="00207179"/>
  </w:style>
  <w:style w:type="paragraph" w:customStyle="1" w:styleId="2CCB1F4CB3D44F73B7AFB04440BD6687">
    <w:name w:val="2CCB1F4CB3D44F73B7AFB04440BD6687"/>
    <w:rsid w:val="00207179"/>
  </w:style>
  <w:style w:type="paragraph" w:customStyle="1" w:styleId="E0EAD5DAA84247DAAA020CA68DCF982D">
    <w:name w:val="E0EAD5DAA84247DAAA020CA68DCF982D"/>
    <w:rsid w:val="00207179"/>
  </w:style>
  <w:style w:type="paragraph" w:customStyle="1" w:styleId="614E8C5A3AE24D55A79CEBE600B8A1AA">
    <w:name w:val="614E8C5A3AE24D55A79CEBE600B8A1AA"/>
    <w:rsid w:val="00207179"/>
  </w:style>
  <w:style w:type="paragraph" w:customStyle="1" w:styleId="A172E3E39BCB4D55B4C0E5BD59F6CFC2">
    <w:name w:val="A172E3E39BCB4D55B4C0E5BD59F6CFC2"/>
    <w:rsid w:val="00207179"/>
  </w:style>
  <w:style w:type="paragraph" w:customStyle="1" w:styleId="E58D4D28AFCD481C885C8C9D61113B21">
    <w:name w:val="E58D4D28AFCD481C885C8C9D61113B21"/>
    <w:rsid w:val="00207179"/>
  </w:style>
  <w:style w:type="paragraph" w:customStyle="1" w:styleId="6FA74A6B1CFE420BA93090D2B95485B9">
    <w:name w:val="6FA74A6B1CFE420BA93090D2B95485B9"/>
    <w:rsid w:val="00207179"/>
  </w:style>
  <w:style w:type="paragraph" w:customStyle="1" w:styleId="E2BFF915F7D0476DABAC46301EB3D545">
    <w:name w:val="E2BFF915F7D0476DABAC46301EB3D545"/>
    <w:rsid w:val="00207179"/>
  </w:style>
  <w:style w:type="paragraph" w:customStyle="1" w:styleId="2759AC75EBDC4DB5B65A9EABE62C0DBD">
    <w:name w:val="2759AC75EBDC4DB5B65A9EABE62C0DBD"/>
    <w:rsid w:val="00207179"/>
  </w:style>
  <w:style w:type="paragraph" w:customStyle="1" w:styleId="6E1320F4FEDD48D9A967A4993962965E">
    <w:name w:val="6E1320F4FEDD48D9A967A4993962965E"/>
    <w:rsid w:val="00207179"/>
  </w:style>
  <w:style w:type="paragraph" w:customStyle="1" w:styleId="D0E6E00BAC4248C0AAFA6E5C3C0BEA00">
    <w:name w:val="D0E6E00BAC4248C0AAFA6E5C3C0BEA00"/>
    <w:rsid w:val="00207179"/>
  </w:style>
  <w:style w:type="paragraph" w:customStyle="1" w:styleId="9651CAA353EE4C62A10A3BD3A70EB760">
    <w:name w:val="9651CAA353EE4C62A10A3BD3A70EB760"/>
    <w:rsid w:val="00207179"/>
  </w:style>
  <w:style w:type="paragraph" w:customStyle="1" w:styleId="A45933C95137482F8F2E58897919CBFA">
    <w:name w:val="A45933C95137482F8F2E58897919CBFA"/>
    <w:rsid w:val="00207179"/>
  </w:style>
  <w:style w:type="paragraph" w:customStyle="1" w:styleId="B1F4641A086E4A3793BFA705E7F76E04">
    <w:name w:val="B1F4641A086E4A3793BFA705E7F76E04"/>
    <w:rsid w:val="00207179"/>
  </w:style>
  <w:style w:type="paragraph" w:customStyle="1" w:styleId="56FEAD75D902485DB43F194DB11500FE">
    <w:name w:val="56FEAD75D902485DB43F194DB11500FE"/>
    <w:rsid w:val="00207179"/>
  </w:style>
  <w:style w:type="paragraph" w:customStyle="1" w:styleId="4AF293B5524745198AF6A77A509DBAC8">
    <w:name w:val="4AF293B5524745198AF6A77A509DBAC8"/>
    <w:rsid w:val="00207179"/>
  </w:style>
  <w:style w:type="paragraph" w:customStyle="1" w:styleId="BCCAB727B24C465AB0AAF7E28399B58A">
    <w:name w:val="BCCAB727B24C465AB0AAF7E28399B58A"/>
    <w:rsid w:val="00207179"/>
  </w:style>
  <w:style w:type="paragraph" w:customStyle="1" w:styleId="70D4A3C7BE2B41BA8D31193BF8DF25CA">
    <w:name w:val="70D4A3C7BE2B41BA8D31193BF8DF25CA"/>
    <w:rsid w:val="00207179"/>
  </w:style>
  <w:style w:type="paragraph" w:customStyle="1" w:styleId="67AA193D85CA4C2E8A953B575FA97D35">
    <w:name w:val="67AA193D85CA4C2E8A953B575FA97D35"/>
    <w:rsid w:val="00207179"/>
  </w:style>
  <w:style w:type="paragraph" w:customStyle="1" w:styleId="1018EE0DE161471FA7190ED5E52DB3AA">
    <w:name w:val="1018EE0DE161471FA7190ED5E52DB3AA"/>
    <w:rsid w:val="00207179"/>
  </w:style>
  <w:style w:type="paragraph" w:customStyle="1" w:styleId="F47C2D16819B451880D1CB3E94D54415">
    <w:name w:val="F47C2D16819B451880D1CB3E94D54415"/>
    <w:rsid w:val="00207179"/>
  </w:style>
  <w:style w:type="paragraph" w:customStyle="1" w:styleId="E33EA0F51CF44858B0458184F3447E22">
    <w:name w:val="E33EA0F51CF44858B0458184F3447E22"/>
    <w:rsid w:val="00207179"/>
  </w:style>
  <w:style w:type="paragraph" w:customStyle="1" w:styleId="4C77A1BF1A4F4AF9901DD0D48E0C33D6">
    <w:name w:val="4C77A1BF1A4F4AF9901DD0D48E0C33D6"/>
    <w:rsid w:val="00207179"/>
  </w:style>
  <w:style w:type="paragraph" w:customStyle="1" w:styleId="8F5D1E47B4044F818887E9A28514030F">
    <w:name w:val="8F5D1E47B4044F818887E9A28514030F"/>
    <w:rsid w:val="00207179"/>
  </w:style>
  <w:style w:type="paragraph" w:customStyle="1" w:styleId="B6408168467642D5A132ACB392F4B3DD">
    <w:name w:val="B6408168467642D5A132ACB392F4B3DD"/>
    <w:rsid w:val="00207179"/>
  </w:style>
  <w:style w:type="paragraph" w:customStyle="1" w:styleId="79CB5B7B28AA436C96A7BECA6279B295">
    <w:name w:val="79CB5B7B28AA436C96A7BECA6279B295"/>
    <w:rsid w:val="00207179"/>
  </w:style>
  <w:style w:type="paragraph" w:customStyle="1" w:styleId="24A2FA89DD69401AABC9A5A8FE03B373">
    <w:name w:val="24A2FA89DD69401AABC9A5A8FE03B373"/>
    <w:rsid w:val="00207179"/>
  </w:style>
  <w:style w:type="paragraph" w:customStyle="1" w:styleId="357DEB901D1448869A738DB120E09E1B">
    <w:name w:val="357DEB901D1448869A738DB120E09E1B"/>
    <w:rsid w:val="00207179"/>
  </w:style>
  <w:style w:type="paragraph" w:customStyle="1" w:styleId="D45D18A350BE4B7D8C688037067874D9">
    <w:name w:val="D45D18A350BE4B7D8C688037067874D9"/>
    <w:rsid w:val="00207179"/>
  </w:style>
  <w:style w:type="paragraph" w:customStyle="1" w:styleId="005906D70935475D953923785416E655">
    <w:name w:val="005906D70935475D953923785416E655"/>
    <w:rsid w:val="00207179"/>
  </w:style>
  <w:style w:type="paragraph" w:customStyle="1" w:styleId="59D35F3516A04202A4774CEEFD7D9179">
    <w:name w:val="59D35F3516A04202A4774CEEFD7D9179"/>
    <w:rsid w:val="00207179"/>
  </w:style>
  <w:style w:type="paragraph" w:customStyle="1" w:styleId="A54D011720624B419EED67A3266E0EC7">
    <w:name w:val="A54D011720624B419EED67A3266E0EC7"/>
    <w:rsid w:val="00207179"/>
  </w:style>
  <w:style w:type="paragraph" w:customStyle="1" w:styleId="991018072A9945D1A6361F85443443BB">
    <w:name w:val="991018072A9945D1A6361F85443443BB"/>
    <w:rsid w:val="00207179"/>
  </w:style>
  <w:style w:type="paragraph" w:customStyle="1" w:styleId="AE6241583DEE435880D203B2691F394C">
    <w:name w:val="AE6241583DEE435880D203B2691F394C"/>
    <w:rsid w:val="00207179"/>
  </w:style>
  <w:style w:type="paragraph" w:customStyle="1" w:styleId="155B8CAB7E0146C787822842CB48D48B">
    <w:name w:val="155B8CAB7E0146C787822842CB48D48B"/>
    <w:rsid w:val="00207179"/>
  </w:style>
  <w:style w:type="paragraph" w:customStyle="1" w:styleId="DA61C982AAED478383E739B7990F18D3">
    <w:name w:val="DA61C982AAED478383E739B7990F18D3"/>
    <w:rsid w:val="00207179"/>
  </w:style>
  <w:style w:type="paragraph" w:customStyle="1" w:styleId="6A881676551B4C6A99F9AE070CEB0337">
    <w:name w:val="6A881676551B4C6A99F9AE070CEB0337"/>
    <w:rsid w:val="00207179"/>
  </w:style>
  <w:style w:type="paragraph" w:customStyle="1" w:styleId="245F4A9F1D71453DAEFCC3188E692DE2">
    <w:name w:val="245F4A9F1D71453DAEFCC3188E692DE2"/>
    <w:rsid w:val="00207179"/>
  </w:style>
  <w:style w:type="paragraph" w:customStyle="1" w:styleId="C3B863C1DA2E43FF8E09B3C1834B1FD7">
    <w:name w:val="C3B863C1DA2E43FF8E09B3C1834B1FD7"/>
    <w:rsid w:val="00207179"/>
  </w:style>
  <w:style w:type="paragraph" w:customStyle="1" w:styleId="E431B86DFC0E4B39A5F04D0E72AC0EBB">
    <w:name w:val="E431B86DFC0E4B39A5F04D0E72AC0EBB"/>
    <w:rsid w:val="00207179"/>
  </w:style>
  <w:style w:type="paragraph" w:customStyle="1" w:styleId="C87D3359DC7444B28C6CB21E353A3444">
    <w:name w:val="C87D3359DC7444B28C6CB21E353A3444"/>
    <w:rsid w:val="00207179"/>
  </w:style>
  <w:style w:type="paragraph" w:customStyle="1" w:styleId="93EE33C6A0774586BD459426E80A18F5">
    <w:name w:val="93EE33C6A0774586BD459426E80A18F5"/>
    <w:rsid w:val="00207179"/>
  </w:style>
  <w:style w:type="paragraph" w:customStyle="1" w:styleId="B50E3B04E61B4E6793A78E273E1C7864">
    <w:name w:val="B50E3B04E61B4E6793A78E273E1C7864"/>
    <w:rsid w:val="00207179"/>
  </w:style>
  <w:style w:type="paragraph" w:customStyle="1" w:styleId="8047BE7666E64268B6831C9FC859100B">
    <w:name w:val="8047BE7666E64268B6831C9FC859100B"/>
    <w:rsid w:val="00207179"/>
  </w:style>
  <w:style w:type="paragraph" w:customStyle="1" w:styleId="804E1483A0D54BA89BDE7D9B60626376">
    <w:name w:val="804E1483A0D54BA89BDE7D9B60626376"/>
    <w:rsid w:val="00207179"/>
  </w:style>
  <w:style w:type="paragraph" w:customStyle="1" w:styleId="59C0AB49554E4D84A61896D339248E6B">
    <w:name w:val="59C0AB49554E4D84A61896D339248E6B"/>
    <w:rsid w:val="00207179"/>
  </w:style>
  <w:style w:type="paragraph" w:customStyle="1" w:styleId="EEC76E22DDE047A1AB480FA70E861310">
    <w:name w:val="EEC76E22DDE047A1AB480FA70E861310"/>
    <w:rsid w:val="00207179"/>
  </w:style>
  <w:style w:type="paragraph" w:customStyle="1" w:styleId="61020FE8251D408C8B63B7F8393094F8">
    <w:name w:val="61020FE8251D408C8B63B7F8393094F8"/>
    <w:rsid w:val="00207179"/>
  </w:style>
  <w:style w:type="paragraph" w:customStyle="1" w:styleId="B62E2377DD28494BB1B50E761E995AA9">
    <w:name w:val="B62E2377DD28494BB1B50E761E995AA9"/>
    <w:rsid w:val="00207179"/>
  </w:style>
  <w:style w:type="paragraph" w:customStyle="1" w:styleId="785D4AC2BE8D4042BA79722A431D3DC8">
    <w:name w:val="785D4AC2BE8D4042BA79722A431D3DC8"/>
    <w:rsid w:val="00207179"/>
  </w:style>
  <w:style w:type="paragraph" w:customStyle="1" w:styleId="9B0F7807618942FEB92D11F310CEE875">
    <w:name w:val="9B0F7807618942FEB92D11F310CEE875"/>
    <w:rsid w:val="00207179"/>
  </w:style>
  <w:style w:type="paragraph" w:customStyle="1" w:styleId="B9C9AC4F1CF642B4BA320942F0678852">
    <w:name w:val="B9C9AC4F1CF642B4BA320942F0678852"/>
    <w:rsid w:val="00207179"/>
  </w:style>
  <w:style w:type="paragraph" w:customStyle="1" w:styleId="0A6CFCB523584DF6BEA2B3AD35EF6A59">
    <w:name w:val="0A6CFCB523584DF6BEA2B3AD35EF6A59"/>
    <w:rsid w:val="00207179"/>
  </w:style>
  <w:style w:type="paragraph" w:customStyle="1" w:styleId="D70F8816C3204D02B836DD8012B2E18C">
    <w:name w:val="D70F8816C3204D02B836DD8012B2E18C"/>
    <w:rsid w:val="00207179"/>
  </w:style>
  <w:style w:type="paragraph" w:customStyle="1" w:styleId="BE2804911E114BDE96D80B04F8BD6EF7">
    <w:name w:val="BE2804911E114BDE96D80B04F8BD6EF7"/>
    <w:rsid w:val="00207179"/>
  </w:style>
  <w:style w:type="paragraph" w:customStyle="1" w:styleId="8D2E136977084A67A9519E8FACEB011D">
    <w:name w:val="8D2E136977084A67A9519E8FACEB011D"/>
    <w:rsid w:val="00207179"/>
  </w:style>
  <w:style w:type="paragraph" w:customStyle="1" w:styleId="65ADD064B6EE4F62BB3A42859CD80E1A">
    <w:name w:val="65ADD064B6EE4F62BB3A42859CD80E1A"/>
    <w:rsid w:val="00207179"/>
  </w:style>
  <w:style w:type="paragraph" w:customStyle="1" w:styleId="AC50F6AFF99F48B19D5C9B33383FF353">
    <w:name w:val="AC50F6AFF99F48B19D5C9B33383FF353"/>
    <w:rsid w:val="00207179"/>
  </w:style>
  <w:style w:type="paragraph" w:customStyle="1" w:styleId="7343A46212074969B6D60ED5C0E92CFD">
    <w:name w:val="7343A46212074969B6D60ED5C0E92CFD"/>
    <w:rsid w:val="00207179"/>
  </w:style>
  <w:style w:type="paragraph" w:customStyle="1" w:styleId="E850B9EEA8D946419802A19D6DC5EF11">
    <w:name w:val="E850B9EEA8D946419802A19D6DC5EF11"/>
    <w:rsid w:val="00207179"/>
  </w:style>
  <w:style w:type="paragraph" w:customStyle="1" w:styleId="D2971179757549B2998CA9923837ED96">
    <w:name w:val="D2971179757549B2998CA9923837ED96"/>
    <w:rsid w:val="00207179"/>
  </w:style>
  <w:style w:type="paragraph" w:customStyle="1" w:styleId="B20BAAB1FFF143E39A194F5E60D3AD55">
    <w:name w:val="B20BAAB1FFF143E39A194F5E60D3AD55"/>
    <w:rsid w:val="00207179"/>
  </w:style>
  <w:style w:type="paragraph" w:customStyle="1" w:styleId="B1ABCC0FA6244FB88BB6FD7509F984CE">
    <w:name w:val="B1ABCC0FA6244FB88BB6FD7509F984CE"/>
    <w:rsid w:val="00207179"/>
  </w:style>
  <w:style w:type="paragraph" w:customStyle="1" w:styleId="5447F6AF141645E1A49E7B24311E8414">
    <w:name w:val="5447F6AF141645E1A49E7B24311E8414"/>
    <w:rsid w:val="00207179"/>
  </w:style>
  <w:style w:type="paragraph" w:customStyle="1" w:styleId="575C9E2CA9FD4CAD862BA3900442AF90">
    <w:name w:val="575C9E2CA9FD4CAD862BA3900442AF90"/>
    <w:rsid w:val="00207179"/>
  </w:style>
  <w:style w:type="paragraph" w:customStyle="1" w:styleId="3FF95A6E8723401786CE36F89A335675">
    <w:name w:val="3FF95A6E8723401786CE36F89A335675"/>
    <w:rsid w:val="00207179"/>
  </w:style>
  <w:style w:type="paragraph" w:customStyle="1" w:styleId="E8744B6ED06542588C28754B658E87D0">
    <w:name w:val="E8744B6ED06542588C28754B658E87D0"/>
    <w:rsid w:val="00207179"/>
  </w:style>
  <w:style w:type="paragraph" w:customStyle="1" w:styleId="14004874C98B42B2AAEEBC7850BAEEFF">
    <w:name w:val="14004874C98B42B2AAEEBC7850BAEEFF"/>
    <w:rsid w:val="00207179"/>
  </w:style>
  <w:style w:type="paragraph" w:customStyle="1" w:styleId="F8158570DA3048D287D2DB6892D1341F">
    <w:name w:val="F8158570DA3048D287D2DB6892D1341F"/>
    <w:rsid w:val="00207179"/>
  </w:style>
  <w:style w:type="paragraph" w:customStyle="1" w:styleId="1F508C0011E242C4BFE84DE535139E6B">
    <w:name w:val="1F508C0011E242C4BFE84DE535139E6B"/>
    <w:rsid w:val="00207179"/>
  </w:style>
  <w:style w:type="paragraph" w:customStyle="1" w:styleId="E2F6DFE1F5FF449EA1AA3EA87998391A">
    <w:name w:val="E2F6DFE1F5FF449EA1AA3EA87998391A"/>
    <w:rsid w:val="00207179"/>
  </w:style>
  <w:style w:type="paragraph" w:customStyle="1" w:styleId="580C24F87577471E8CD1562774B4DDAA">
    <w:name w:val="580C24F87577471E8CD1562774B4DDAA"/>
    <w:rsid w:val="00207179"/>
  </w:style>
  <w:style w:type="paragraph" w:customStyle="1" w:styleId="C6F3417B01D343369F73C85314258817">
    <w:name w:val="C6F3417B01D343369F73C85314258817"/>
    <w:rsid w:val="00207179"/>
  </w:style>
  <w:style w:type="paragraph" w:customStyle="1" w:styleId="ACEB41D3F58A413895616812F490363C">
    <w:name w:val="ACEB41D3F58A413895616812F490363C"/>
    <w:rsid w:val="00207179"/>
  </w:style>
  <w:style w:type="paragraph" w:customStyle="1" w:styleId="C5E9BCE3463C49A5AB0B72DD2FFC0300">
    <w:name w:val="C5E9BCE3463C49A5AB0B72DD2FFC0300"/>
    <w:rsid w:val="00207179"/>
  </w:style>
  <w:style w:type="paragraph" w:customStyle="1" w:styleId="556A4348F1DD4AB8823C5D7B59B5A1DF">
    <w:name w:val="556A4348F1DD4AB8823C5D7B59B5A1DF"/>
    <w:rsid w:val="00207179"/>
  </w:style>
  <w:style w:type="paragraph" w:customStyle="1" w:styleId="98B29D9473F64EFC943A47E1605CA31A">
    <w:name w:val="98B29D9473F64EFC943A47E1605CA31A"/>
    <w:rsid w:val="00207179"/>
  </w:style>
  <w:style w:type="paragraph" w:customStyle="1" w:styleId="6B5F699F00E44C79AE10C12FB220CBB6">
    <w:name w:val="6B5F699F00E44C79AE10C12FB220CBB6"/>
    <w:rsid w:val="00207179"/>
  </w:style>
  <w:style w:type="paragraph" w:customStyle="1" w:styleId="A28A684EA0344BB19DB24326190BBE1B">
    <w:name w:val="A28A684EA0344BB19DB24326190BBE1B"/>
    <w:rsid w:val="00207179"/>
  </w:style>
  <w:style w:type="paragraph" w:customStyle="1" w:styleId="F45A12DFA8B24E9AA2F2BE471AB91914">
    <w:name w:val="F45A12DFA8B24E9AA2F2BE471AB91914"/>
    <w:rsid w:val="00207179"/>
  </w:style>
  <w:style w:type="paragraph" w:customStyle="1" w:styleId="FB633B8615414184980088C2D0D1B6E0">
    <w:name w:val="FB633B8615414184980088C2D0D1B6E0"/>
    <w:rsid w:val="00207179"/>
  </w:style>
  <w:style w:type="paragraph" w:customStyle="1" w:styleId="49AF7E618B9945DC980D51279FD0F042">
    <w:name w:val="49AF7E618B9945DC980D51279FD0F042"/>
    <w:rsid w:val="00207179"/>
  </w:style>
  <w:style w:type="paragraph" w:customStyle="1" w:styleId="6E3619B4178A42359D5B38B0FD7AC3AE">
    <w:name w:val="6E3619B4178A42359D5B38B0FD7AC3AE"/>
    <w:rsid w:val="00207179"/>
  </w:style>
  <w:style w:type="paragraph" w:customStyle="1" w:styleId="34024D36DF7F4E6B81B79A4BD2EABCC4">
    <w:name w:val="34024D36DF7F4E6B81B79A4BD2EABCC4"/>
    <w:rsid w:val="00207179"/>
  </w:style>
  <w:style w:type="paragraph" w:customStyle="1" w:styleId="8B6DFB6676DA4C64A6B2465282334AC9">
    <w:name w:val="8B6DFB6676DA4C64A6B2465282334AC9"/>
    <w:rsid w:val="00207179"/>
  </w:style>
  <w:style w:type="paragraph" w:customStyle="1" w:styleId="E6F1A8D849A04D0B9EE71B92C4315D85">
    <w:name w:val="E6F1A8D849A04D0B9EE71B92C4315D85"/>
    <w:rsid w:val="00207179"/>
  </w:style>
  <w:style w:type="paragraph" w:customStyle="1" w:styleId="FDD6E3053E78449EB3DA3AA41066EC85">
    <w:name w:val="FDD6E3053E78449EB3DA3AA41066EC85"/>
    <w:rsid w:val="00207179"/>
  </w:style>
  <w:style w:type="paragraph" w:customStyle="1" w:styleId="849FDA9962884B40B7DA6A8F86BD8268">
    <w:name w:val="849FDA9962884B40B7DA6A8F86BD8268"/>
    <w:rsid w:val="00207179"/>
  </w:style>
  <w:style w:type="paragraph" w:customStyle="1" w:styleId="D928F96C96A742A2844925BADDDF4A8F">
    <w:name w:val="D928F96C96A742A2844925BADDDF4A8F"/>
    <w:rsid w:val="00207179"/>
  </w:style>
  <w:style w:type="paragraph" w:customStyle="1" w:styleId="EE8AE8D60526439B987C63367F64E9CF">
    <w:name w:val="EE8AE8D60526439B987C63367F64E9CF"/>
    <w:rsid w:val="00207179"/>
  </w:style>
  <w:style w:type="paragraph" w:customStyle="1" w:styleId="CE6D023C2D134230B88C54C32ECCAAB6">
    <w:name w:val="CE6D023C2D134230B88C54C32ECCAAB6"/>
    <w:rsid w:val="00207179"/>
  </w:style>
  <w:style w:type="paragraph" w:customStyle="1" w:styleId="10D8D8E2F8D342E182E2F63534201F23">
    <w:name w:val="10D8D8E2F8D342E182E2F63534201F23"/>
    <w:rsid w:val="00207179"/>
  </w:style>
  <w:style w:type="paragraph" w:customStyle="1" w:styleId="8419B21013FD49B4B305238ADE4F33E2">
    <w:name w:val="8419B21013FD49B4B305238ADE4F33E2"/>
    <w:rsid w:val="00207179"/>
  </w:style>
  <w:style w:type="paragraph" w:customStyle="1" w:styleId="25313083E6614F84993DF21728328419">
    <w:name w:val="25313083E6614F84993DF21728328419"/>
    <w:rsid w:val="00207179"/>
  </w:style>
  <w:style w:type="paragraph" w:customStyle="1" w:styleId="1C88277075BF4905B0F87D60803A2582">
    <w:name w:val="1C88277075BF4905B0F87D60803A2582"/>
    <w:rsid w:val="00207179"/>
  </w:style>
  <w:style w:type="paragraph" w:customStyle="1" w:styleId="A5887029F55C4F659808649D5962CD04">
    <w:name w:val="A5887029F55C4F659808649D5962CD04"/>
    <w:rsid w:val="00207179"/>
  </w:style>
  <w:style w:type="paragraph" w:customStyle="1" w:styleId="2873E52D20E641B79F1A0188C847DF8B">
    <w:name w:val="2873E52D20E641B79F1A0188C847DF8B"/>
    <w:rsid w:val="00207179"/>
  </w:style>
  <w:style w:type="paragraph" w:customStyle="1" w:styleId="6F944B0C685C423BA19C51EEB8B5CAD2">
    <w:name w:val="6F944B0C685C423BA19C51EEB8B5CAD2"/>
    <w:rsid w:val="00207179"/>
  </w:style>
  <w:style w:type="paragraph" w:customStyle="1" w:styleId="5AAD09BFCDE748A192FE020F43246F0C">
    <w:name w:val="5AAD09BFCDE748A192FE020F43246F0C"/>
    <w:rsid w:val="00207179"/>
  </w:style>
  <w:style w:type="paragraph" w:customStyle="1" w:styleId="A9A1CB68A6184268A63DB1D7B596FCA1">
    <w:name w:val="A9A1CB68A6184268A63DB1D7B596FCA1"/>
    <w:rsid w:val="00207179"/>
  </w:style>
  <w:style w:type="paragraph" w:customStyle="1" w:styleId="054A53BBA6874945856E5ED942EC27C7">
    <w:name w:val="054A53BBA6874945856E5ED942EC27C7"/>
    <w:rsid w:val="00207179"/>
  </w:style>
  <w:style w:type="paragraph" w:customStyle="1" w:styleId="03878EE8704845758DE365A946627435">
    <w:name w:val="03878EE8704845758DE365A946627435"/>
    <w:rsid w:val="00207179"/>
  </w:style>
  <w:style w:type="paragraph" w:customStyle="1" w:styleId="5438BCCCA5C7462A94E9E74956A13100">
    <w:name w:val="5438BCCCA5C7462A94E9E74956A13100"/>
    <w:rsid w:val="00CB6DEB"/>
  </w:style>
  <w:style w:type="paragraph" w:customStyle="1" w:styleId="AEC3BE179E2247208022C24A5A9D948A">
    <w:name w:val="AEC3BE179E2247208022C24A5A9D948A"/>
    <w:rsid w:val="00CB6DEB"/>
  </w:style>
  <w:style w:type="paragraph" w:customStyle="1" w:styleId="C45BD663AAD349F7A32E103724C1A660">
    <w:name w:val="C45BD663AAD349F7A32E103724C1A660"/>
    <w:rsid w:val="00CB6DEB"/>
  </w:style>
  <w:style w:type="paragraph" w:customStyle="1" w:styleId="5651E7DFF6BE422AAFBA7E219BF5782D">
    <w:name w:val="5651E7DFF6BE422AAFBA7E219BF5782D"/>
    <w:rsid w:val="00CB6DEB"/>
  </w:style>
  <w:style w:type="paragraph" w:customStyle="1" w:styleId="9EA12F2FB49940D88EA0E17092965BDD">
    <w:name w:val="9EA12F2FB49940D88EA0E17092965BDD"/>
    <w:rsid w:val="00CB6DEB"/>
  </w:style>
  <w:style w:type="paragraph" w:customStyle="1" w:styleId="D9D08469873B42839949A879BF1DD8A01">
    <w:name w:val="D9D08469873B42839949A879BF1DD8A01"/>
    <w:rsid w:val="00CB6DEB"/>
    <w:pPr>
      <w:spacing w:after="0" w:line="240" w:lineRule="auto"/>
    </w:pPr>
    <w:rPr>
      <w:color w:val="262626" w:themeColor="text1" w:themeTint="D9"/>
      <w:sz w:val="18"/>
      <w:szCs w:val="18"/>
      <w:lang w:val="en-US" w:eastAsia="ja-JP"/>
    </w:rPr>
  </w:style>
  <w:style w:type="paragraph" w:customStyle="1" w:styleId="ECC05E9466E34131B89F6000F17C2DFA1">
    <w:name w:val="ECC05E9466E34131B89F6000F17C2DFA1"/>
    <w:rsid w:val="00CB6DEB"/>
    <w:pPr>
      <w:spacing w:after="0" w:line="240" w:lineRule="auto"/>
    </w:pPr>
    <w:rPr>
      <w:color w:val="262626" w:themeColor="text1" w:themeTint="D9"/>
      <w:sz w:val="18"/>
      <w:szCs w:val="18"/>
      <w:lang w:val="en-US" w:eastAsia="ja-JP"/>
    </w:rPr>
  </w:style>
  <w:style w:type="paragraph" w:customStyle="1" w:styleId="9B7AE3F618E241ED84CC4566FB3DA6E21">
    <w:name w:val="9B7AE3F618E241ED84CC4566FB3DA6E21"/>
    <w:rsid w:val="00CB6DEB"/>
    <w:pPr>
      <w:spacing w:after="0" w:line="240" w:lineRule="auto"/>
    </w:pPr>
    <w:rPr>
      <w:color w:val="262626" w:themeColor="text1" w:themeTint="D9"/>
      <w:sz w:val="18"/>
      <w:szCs w:val="18"/>
      <w:lang w:val="en-US" w:eastAsia="ja-JP"/>
    </w:rPr>
  </w:style>
  <w:style w:type="paragraph" w:customStyle="1" w:styleId="260AA84F8B494091B94EC52DA8EC75551">
    <w:name w:val="260AA84F8B494091B94EC52DA8EC75551"/>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
    <w:name w:val="AB745E3B7560484DBCD2FF5A13CAE07E"/>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
    <w:name w:val="9FB37F2E7B6F404EBB75FBCB79F14044"/>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1">
    <w:name w:val="AEC3BE179E2247208022C24A5A9D948A1"/>
    <w:rsid w:val="00CB6DEB"/>
    <w:pPr>
      <w:spacing w:after="180" w:line="252" w:lineRule="auto"/>
    </w:pPr>
    <w:rPr>
      <w:color w:val="262626" w:themeColor="text1" w:themeTint="D9"/>
      <w:sz w:val="18"/>
      <w:szCs w:val="18"/>
      <w:lang w:val="en-US" w:eastAsia="ja-JP"/>
    </w:rPr>
  </w:style>
  <w:style w:type="paragraph" w:customStyle="1" w:styleId="C45BD663AAD349F7A32E103724C1A6601">
    <w:name w:val="C45BD663AAD349F7A32E103724C1A6601"/>
    <w:rsid w:val="00CB6DEB"/>
    <w:pPr>
      <w:spacing w:after="180" w:line="252" w:lineRule="auto"/>
    </w:pPr>
    <w:rPr>
      <w:color w:val="262626" w:themeColor="text1" w:themeTint="D9"/>
      <w:sz w:val="18"/>
      <w:szCs w:val="18"/>
      <w:lang w:val="en-US" w:eastAsia="ja-JP"/>
    </w:rPr>
  </w:style>
  <w:style w:type="paragraph" w:customStyle="1" w:styleId="5651E7DFF6BE422AAFBA7E219BF5782D1">
    <w:name w:val="5651E7DFF6BE422AAFBA7E219BF5782D1"/>
    <w:rsid w:val="00CB6DEB"/>
    <w:pPr>
      <w:spacing w:after="180" w:line="252" w:lineRule="auto"/>
    </w:pPr>
    <w:rPr>
      <w:color w:val="262626" w:themeColor="text1" w:themeTint="D9"/>
      <w:sz w:val="18"/>
      <w:szCs w:val="18"/>
      <w:lang w:val="en-US" w:eastAsia="ja-JP"/>
    </w:rPr>
  </w:style>
  <w:style w:type="paragraph" w:customStyle="1" w:styleId="9EA12F2FB49940D88EA0E17092965BDD1">
    <w:name w:val="9EA12F2FB49940D88EA0E17092965BDD1"/>
    <w:rsid w:val="00CB6DEB"/>
    <w:pPr>
      <w:spacing w:after="180" w:line="252" w:lineRule="auto"/>
    </w:pPr>
    <w:rPr>
      <w:color w:val="262626" w:themeColor="text1" w:themeTint="D9"/>
      <w:sz w:val="18"/>
      <w:szCs w:val="18"/>
      <w:lang w:val="en-US" w:eastAsia="ja-JP"/>
    </w:rPr>
  </w:style>
  <w:style w:type="paragraph" w:customStyle="1" w:styleId="260AA84F8B494091B94EC52DA8EC75552">
    <w:name w:val="260AA84F8B494091B94EC52DA8EC75552"/>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1">
    <w:name w:val="AB745E3B7560484DBCD2FF5A13CAE07E1"/>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
    <w:name w:val="9FB37F2E7B6F404EBB75FBCB79F140441"/>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2">
    <w:name w:val="AEC3BE179E2247208022C24A5A9D948A2"/>
    <w:rsid w:val="00CB6DEB"/>
    <w:pPr>
      <w:spacing w:after="180" w:line="252" w:lineRule="auto"/>
    </w:pPr>
    <w:rPr>
      <w:color w:val="262626" w:themeColor="text1" w:themeTint="D9"/>
      <w:sz w:val="18"/>
      <w:szCs w:val="18"/>
      <w:lang w:val="en-US" w:eastAsia="ja-JP"/>
    </w:rPr>
  </w:style>
  <w:style w:type="paragraph" w:customStyle="1" w:styleId="1B14B0ED149847CB842740841F6EE373">
    <w:name w:val="1B14B0ED149847CB842740841F6EE373"/>
    <w:rsid w:val="00CB6DEB"/>
  </w:style>
  <w:style w:type="paragraph" w:customStyle="1" w:styleId="260AA84F8B494091B94EC52DA8EC75553">
    <w:name w:val="260AA84F8B494091B94EC52DA8EC75553"/>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2">
    <w:name w:val="AB745E3B7560484DBCD2FF5A13CAE07E2"/>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2">
    <w:name w:val="9FB37F2E7B6F404EBB75FBCB79F140442"/>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3">
    <w:name w:val="AEC3BE179E2247208022C24A5A9D948A3"/>
    <w:rsid w:val="00CB6DEB"/>
    <w:pPr>
      <w:spacing w:after="180" w:line="252" w:lineRule="auto"/>
    </w:pPr>
    <w:rPr>
      <w:color w:val="262626" w:themeColor="text1" w:themeTint="D9"/>
      <w:sz w:val="18"/>
      <w:szCs w:val="18"/>
      <w:lang w:val="en-US" w:eastAsia="ja-JP"/>
    </w:rPr>
  </w:style>
  <w:style w:type="paragraph" w:customStyle="1" w:styleId="260AA84F8B494091B94EC52DA8EC75554">
    <w:name w:val="260AA84F8B494091B94EC52DA8EC75554"/>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3">
    <w:name w:val="AB745E3B7560484DBCD2FF5A13CAE07E3"/>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3">
    <w:name w:val="9FB37F2E7B6F404EBB75FBCB79F140443"/>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4">
    <w:name w:val="AEC3BE179E2247208022C24A5A9D948A4"/>
    <w:rsid w:val="00CB6DEB"/>
    <w:pPr>
      <w:spacing w:after="180" w:line="252" w:lineRule="auto"/>
    </w:pPr>
    <w:rPr>
      <w:color w:val="262626" w:themeColor="text1" w:themeTint="D9"/>
      <w:sz w:val="18"/>
      <w:szCs w:val="18"/>
      <w:lang w:val="en-US" w:eastAsia="ja-JP"/>
    </w:rPr>
  </w:style>
  <w:style w:type="paragraph" w:customStyle="1" w:styleId="260AA84F8B494091B94EC52DA8EC75555">
    <w:name w:val="260AA84F8B494091B94EC52DA8EC75555"/>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4">
    <w:name w:val="AB745E3B7560484DBCD2FF5A13CAE07E4"/>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4">
    <w:name w:val="9FB37F2E7B6F404EBB75FBCB79F140444"/>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5">
    <w:name w:val="AEC3BE179E2247208022C24A5A9D948A5"/>
    <w:rsid w:val="00CB6DEB"/>
    <w:pPr>
      <w:spacing w:after="180" w:line="252" w:lineRule="auto"/>
    </w:pPr>
    <w:rPr>
      <w:color w:val="262626" w:themeColor="text1" w:themeTint="D9"/>
      <w:sz w:val="18"/>
      <w:szCs w:val="18"/>
      <w:lang w:val="en-US" w:eastAsia="ja-JP"/>
    </w:rPr>
  </w:style>
  <w:style w:type="paragraph" w:customStyle="1" w:styleId="260AA84F8B494091B94EC52DA8EC75556">
    <w:name w:val="260AA84F8B494091B94EC52DA8EC75556"/>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5">
    <w:name w:val="AB745E3B7560484DBCD2FF5A13CAE07E5"/>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5">
    <w:name w:val="9FB37F2E7B6F404EBB75FBCB79F140445"/>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6">
    <w:name w:val="AEC3BE179E2247208022C24A5A9D948A6"/>
    <w:rsid w:val="00CB6DEB"/>
    <w:pPr>
      <w:spacing w:after="180" w:line="252" w:lineRule="auto"/>
    </w:pPr>
    <w:rPr>
      <w:color w:val="262626" w:themeColor="text1" w:themeTint="D9"/>
      <w:sz w:val="18"/>
      <w:szCs w:val="18"/>
      <w:lang w:val="en-US" w:eastAsia="ja-JP"/>
    </w:rPr>
  </w:style>
  <w:style w:type="paragraph" w:customStyle="1" w:styleId="260AA84F8B494091B94EC52DA8EC75557">
    <w:name w:val="260AA84F8B494091B94EC52DA8EC75557"/>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6">
    <w:name w:val="AB745E3B7560484DBCD2FF5A13CAE07E6"/>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6">
    <w:name w:val="9FB37F2E7B6F404EBB75FBCB79F140446"/>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7">
    <w:name w:val="AEC3BE179E2247208022C24A5A9D948A7"/>
    <w:rsid w:val="00CB6DEB"/>
    <w:pPr>
      <w:spacing w:after="180" w:line="252" w:lineRule="auto"/>
    </w:pPr>
    <w:rPr>
      <w:color w:val="262626" w:themeColor="text1" w:themeTint="D9"/>
      <w:sz w:val="18"/>
      <w:szCs w:val="18"/>
      <w:lang w:val="en-US" w:eastAsia="ja-JP"/>
    </w:rPr>
  </w:style>
  <w:style w:type="paragraph" w:customStyle="1" w:styleId="260AA84F8B494091B94EC52DA8EC75558">
    <w:name w:val="260AA84F8B494091B94EC52DA8EC75558"/>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7">
    <w:name w:val="AB745E3B7560484DBCD2FF5A13CAE07E7"/>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7">
    <w:name w:val="9FB37F2E7B6F404EBB75FBCB79F140447"/>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8">
    <w:name w:val="AEC3BE179E2247208022C24A5A9D948A8"/>
    <w:rsid w:val="00CB6DEB"/>
    <w:pPr>
      <w:spacing w:after="180" w:line="252" w:lineRule="auto"/>
    </w:pPr>
    <w:rPr>
      <w:color w:val="262626" w:themeColor="text1" w:themeTint="D9"/>
      <w:sz w:val="18"/>
      <w:szCs w:val="18"/>
      <w:lang w:val="en-US" w:eastAsia="ja-JP"/>
    </w:rPr>
  </w:style>
  <w:style w:type="paragraph" w:customStyle="1" w:styleId="260AA84F8B494091B94EC52DA8EC75559">
    <w:name w:val="260AA84F8B494091B94EC52DA8EC75559"/>
    <w:rsid w:val="00CB6DEB"/>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8">
    <w:name w:val="AB745E3B7560484DBCD2FF5A13CAE07E8"/>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8">
    <w:name w:val="9FB37F2E7B6F404EBB75FBCB79F140448"/>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9">
    <w:name w:val="AEC3BE179E2247208022C24A5A9D948A9"/>
    <w:rsid w:val="00CB6DEB"/>
    <w:pPr>
      <w:spacing w:after="180" w:line="252" w:lineRule="auto"/>
    </w:pPr>
    <w:rPr>
      <w:color w:val="262626" w:themeColor="text1" w:themeTint="D9"/>
      <w:sz w:val="18"/>
      <w:szCs w:val="18"/>
      <w:lang w:val="en-US" w:eastAsia="ja-JP"/>
    </w:rPr>
  </w:style>
  <w:style w:type="paragraph" w:customStyle="1" w:styleId="E9AB1221B6254F489C8A66DC23907E02">
    <w:name w:val="E9AB1221B6254F489C8A66DC23907E02"/>
    <w:rsid w:val="00CB6DEB"/>
  </w:style>
  <w:style w:type="paragraph" w:customStyle="1" w:styleId="260AA84F8B494091B94EC52DA8EC755510">
    <w:name w:val="260AA84F8B494091B94EC52DA8EC755510"/>
    <w:rsid w:val="00CB6DEB"/>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1">
    <w:name w:val="E9AB1221B6254F489C8A66DC23907E021"/>
    <w:rsid w:val="00CB6DEB"/>
    <w:pPr>
      <w:spacing w:after="180" w:line="252" w:lineRule="auto"/>
    </w:pPr>
    <w:rPr>
      <w:color w:val="262626" w:themeColor="text1" w:themeTint="D9"/>
      <w:sz w:val="18"/>
      <w:szCs w:val="18"/>
      <w:lang w:val="en-US" w:eastAsia="ja-JP"/>
    </w:rPr>
  </w:style>
  <w:style w:type="paragraph" w:customStyle="1" w:styleId="AB745E3B7560484DBCD2FF5A13CAE07E9">
    <w:name w:val="AB745E3B7560484DBCD2FF5A13CAE07E9"/>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9">
    <w:name w:val="9FB37F2E7B6F404EBB75FBCB79F140449"/>
    <w:rsid w:val="00CB6DEB"/>
    <w:pPr>
      <w:keepNext/>
      <w:keepLines/>
      <w:spacing w:after="0" w:line="252" w:lineRule="auto"/>
      <w:outlineLvl w:val="1"/>
    </w:pPr>
    <w:rPr>
      <w:caps/>
      <w:color w:val="000000" w:themeColor="text1"/>
      <w:kern w:val="20"/>
      <w:sz w:val="18"/>
      <w:szCs w:val="18"/>
      <w:lang w:val="en-US" w:eastAsia="ja-JP"/>
    </w:rPr>
  </w:style>
  <w:style w:type="paragraph" w:customStyle="1" w:styleId="AEC3BE179E2247208022C24A5A9D948A10">
    <w:name w:val="AEC3BE179E2247208022C24A5A9D948A10"/>
    <w:rsid w:val="00CB6DEB"/>
    <w:pPr>
      <w:spacing w:after="180" w:line="252" w:lineRule="auto"/>
    </w:pPr>
    <w:rPr>
      <w:color w:val="262626" w:themeColor="text1" w:themeTint="D9"/>
      <w:sz w:val="18"/>
      <w:szCs w:val="18"/>
      <w:lang w:val="en-US" w:eastAsia="ja-JP"/>
    </w:rPr>
  </w:style>
  <w:style w:type="paragraph" w:customStyle="1" w:styleId="36367D1541124C70A12232D2DCE6408F">
    <w:name w:val="36367D1541124C70A12232D2DCE6408F"/>
    <w:rsid w:val="00CB6DEB"/>
  </w:style>
  <w:style w:type="paragraph" w:customStyle="1" w:styleId="0A6F23BCD4744D0E9B44C07D73CDC477">
    <w:name w:val="0A6F23BCD4744D0E9B44C07D73CDC477"/>
    <w:rsid w:val="00CB6DEB"/>
  </w:style>
  <w:style w:type="paragraph" w:customStyle="1" w:styleId="4AF4C825B85B47B6A2185BA567C90585">
    <w:name w:val="4AF4C825B85B47B6A2185BA567C90585"/>
    <w:rsid w:val="00CB6DEB"/>
  </w:style>
  <w:style w:type="paragraph" w:customStyle="1" w:styleId="B5029C431F154277A47D2EC070F37F71">
    <w:name w:val="B5029C431F154277A47D2EC070F37F71"/>
    <w:rsid w:val="00CB6DEB"/>
  </w:style>
  <w:style w:type="paragraph" w:customStyle="1" w:styleId="CBCE6E4F674D4907ABFE013A770F263B">
    <w:name w:val="CBCE6E4F674D4907ABFE013A770F263B"/>
    <w:rsid w:val="00CB6DEB"/>
  </w:style>
  <w:style w:type="paragraph" w:customStyle="1" w:styleId="EEB64424F1EE4405A06CF4CEC018B05B">
    <w:name w:val="EEB64424F1EE4405A06CF4CEC018B05B"/>
    <w:rsid w:val="00CB6DEB"/>
  </w:style>
  <w:style w:type="paragraph" w:customStyle="1" w:styleId="B7F66B7530BD4BB99802D5BA8F924F56">
    <w:name w:val="B7F66B7530BD4BB99802D5BA8F924F56"/>
    <w:rsid w:val="00CB6DEB"/>
  </w:style>
  <w:style w:type="paragraph" w:customStyle="1" w:styleId="99DC5092D6EE4A6E80DF71CB6DA7E1DC">
    <w:name w:val="99DC5092D6EE4A6E80DF71CB6DA7E1DC"/>
    <w:rsid w:val="00CB6DEB"/>
  </w:style>
  <w:style w:type="paragraph" w:customStyle="1" w:styleId="260AA84F8B494091B94EC52DA8EC755511">
    <w:name w:val="260AA84F8B494091B94EC52DA8EC755511"/>
    <w:rsid w:val="00CB6DEB"/>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2">
    <w:name w:val="E9AB1221B6254F489C8A66DC23907E022"/>
    <w:rsid w:val="00CB6DEB"/>
    <w:pPr>
      <w:spacing w:after="180" w:line="252" w:lineRule="auto"/>
    </w:pPr>
    <w:rPr>
      <w:color w:val="262626" w:themeColor="text1" w:themeTint="D9"/>
      <w:sz w:val="18"/>
      <w:szCs w:val="18"/>
      <w:lang w:val="en-US" w:eastAsia="ja-JP"/>
    </w:rPr>
  </w:style>
  <w:style w:type="paragraph" w:customStyle="1" w:styleId="AB745E3B7560484DBCD2FF5A13CAE07E10">
    <w:name w:val="AB745E3B7560484DBCD2FF5A13CAE07E10"/>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0">
    <w:name w:val="9FB37F2E7B6F404EBB75FBCB79F1404410"/>
    <w:rsid w:val="00CB6DEB"/>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1">
    <w:name w:val="36367D1541124C70A12232D2DCE6408F1"/>
    <w:rsid w:val="00CB6DEB"/>
    <w:pPr>
      <w:spacing w:after="180" w:line="252" w:lineRule="auto"/>
    </w:pPr>
    <w:rPr>
      <w:color w:val="262626" w:themeColor="text1" w:themeTint="D9"/>
      <w:sz w:val="18"/>
      <w:szCs w:val="18"/>
      <w:lang w:val="en-US" w:eastAsia="ja-JP"/>
    </w:rPr>
  </w:style>
  <w:style w:type="paragraph" w:customStyle="1" w:styleId="0A6F23BCD4744D0E9B44C07D73CDC4771">
    <w:name w:val="0A6F23BCD4744D0E9B44C07D73CDC4771"/>
    <w:rsid w:val="00CB6DEB"/>
    <w:pPr>
      <w:spacing w:after="180" w:line="252" w:lineRule="auto"/>
    </w:pPr>
    <w:rPr>
      <w:color w:val="262626" w:themeColor="text1" w:themeTint="D9"/>
      <w:sz w:val="18"/>
      <w:szCs w:val="18"/>
      <w:lang w:val="en-US" w:eastAsia="ja-JP"/>
    </w:rPr>
  </w:style>
  <w:style w:type="paragraph" w:customStyle="1" w:styleId="4AF4C825B85B47B6A2185BA567C905851">
    <w:name w:val="4AF4C825B85B47B6A2185BA567C905851"/>
    <w:rsid w:val="00CB6DEB"/>
    <w:pPr>
      <w:spacing w:after="180" w:line="252" w:lineRule="auto"/>
    </w:pPr>
    <w:rPr>
      <w:color w:val="262626" w:themeColor="text1" w:themeTint="D9"/>
      <w:sz w:val="18"/>
      <w:szCs w:val="18"/>
      <w:lang w:val="en-US" w:eastAsia="ja-JP"/>
    </w:rPr>
  </w:style>
  <w:style w:type="paragraph" w:customStyle="1" w:styleId="B5029C431F154277A47D2EC070F37F711">
    <w:name w:val="B5029C431F154277A47D2EC070F37F711"/>
    <w:rsid w:val="00CB6DEB"/>
    <w:pPr>
      <w:spacing w:after="180" w:line="252" w:lineRule="auto"/>
    </w:pPr>
    <w:rPr>
      <w:color w:val="262626" w:themeColor="text1" w:themeTint="D9"/>
      <w:sz w:val="18"/>
      <w:szCs w:val="18"/>
      <w:lang w:val="en-US" w:eastAsia="ja-JP"/>
    </w:rPr>
  </w:style>
  <w:style w:type="paragraph" w:customStyle="1" w:styleId="CBCE6E4F674D4907ABFE013A770F263B1">
    <w:name w:val="CBCE6E4F674D4907ABFE013A770F263B1"/>
    <w:rsid w:val="00CB6DEB"/>
    <w:pPr>
      <w:spacing w:after="180" w:line="252" w:lineRule="auto"/>
    </w:pPr>
    <w:rPr>
      <w:color w:val="262626" w:themeColor="text1" w:themeTint="D9"/>
      <w:sz w:val="18"/>
      <w:szCs w:val="18"/>
      <w:lang w:val="en-US" w:eastAsia="ja-JP"/>
    </w:rPr>
  </w:style>
  <w:style w:type="paragraph" w:customStyle="1" w:styleId="EEB64424F1EE4405A06CF4CEC018B05B1">
    <w:name w:val="EEB64424F1EE4405A06CF4CEC018B05B1"/>
    <w:rsid w:val="00CB6DEB"/>
    <w:pPr>
      <w:spacing w:after="180" w:line="252" w:lineRule="auto"/>
    </w:pPr>
    <w:rPr>
      <w:color w:val="262626" w:themeColor="text1" w:themeTint="D9"/>
      <w:sz w:val="18"/>
      <w:szCs w:val="18"/>
      <w:lang w:val="en-US" w:eastAsia="ja-JP"/>
    </w:rPr>
  </w:style>
  <w:style w:type="paragraph" w:customStyle="1" w:styleId="B7F66B7530BD4BB99802D5BA8F924F561">
    <w:name w:val="B7F66B7530BD4BB99802D5BA8F924F561"/>
    <w:rsid w:val="00CB6DEB"/>
    <w:pPr>
      <w:spacing w:after="180" w:line="252" w:lineRule="auto"/>
    </w:pPr>
    <w:rPr>
      <w:color w:val="262626" w:themeColor="text1" w:themeTint="D9"/>
      <w:sz w:val="18"/>
      <w:szCs w:val="18"/>
      <w:lang w:val="en-US" w:eastAsia="ja-JP"/>
    </w:rPr>
  </w:style>
  <w:style w:type="paragraph" w:customStyle="1" w:styleId="99DC5092D6EE4A6E80DF71CB6DA7E1DC1">
    <w:name w:val="99DC5092D6EE4A6E80DF71CB6DA7E1DC1"/>
    <w:rsid w:val="00CB6DEB"/>
    <w:pPr>
      <w:spacing w:after="180" w:line="252" w:lineRule="auto"/>
    </w:pPr>
    <w:rPr>
      <w:color w:val="262626" w:themeColor="text1" w:themeTint="D9"/>
      <w:sz w:val="18"/>
      <w:szCs w:val="18"/>
      <w:lang w:val="en-US" w:eastAsia="ja-JP"/>
    </w:rPr>
  </w:style>
  <w:style w:type="paragraph" w:customStyle="1" w:styleId="AEC3BE179E2247208022C24A5A9D948A11">
    <w:name w:val="AEC3BE179E2247208022C24A5A9D948A11"/>
    <w:rsid w:val="00CB6DEB"/>
    <w:pPr>
      <w:spacing w:after="180" w:line="252" w:lineRule="auto"/>
    </w:pPr>
    <w:rPr>
      <w:color w:val="262626" w:themeColor="text1" w:themeTint="D9"/>
      <w:sz w:val="18"/>
      <w:szCs w:val="18"/>
      <w:lang w:val="en-US" w:eastAsia="ja-JP"/>
    </w:rPr>
  </w:style>
  <w:style w:type="paragraph" w:customStyle="1" w:styleId="260AA84F8B494091B94EC52DA8EC755512">
    <w:name w:val="260AA84F8B494091B94EC52DA8EC755512"/>
    <w:rsid w:val="00CB6DEB"/>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3">
    <w:name w:val="E9AB1221B6254F489C8A66DC23907E023"/>
    <w:rsid w:val="00CB6DEB"/>
    <w:pPr>
      <w:spacing w:after="180" w:line="252" w:lineRule="auto"/>
    </w:pPr>
    <w:rPr>
      <w:color w:val="262626" w:themeColor="text1" w:themeTint="D9"/>
      <w:sz w:val="18"/>
      <w:szCs w:val="18"/>
      <w:lang w:val="en-US" w:eastAsia="ja-JP"/>
    </w:rPr>
  </w:style>
  <w:style w:type="paragraph" w:customStyle="1" w:styleId="AB745E3B7560484DBCD2FF5A13CAE07E11">
    <w:name w:val="AB745E3B7560484DBCD2FF5A13CAE07E11"/>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1">
    <w:name w:val="9FB37F2E7B6F404EBB75FBCB79F1404411"/>
    <w:rsid w:val="00CB6DEB"/>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2">
    <w:name w:val="36367D1541124C70A12232D2DCE6408F2"/>
    <w:rsid w:val="00CB6DEB"/>
    <w:pPr>
      <w:spacing w:after="180" w:line="252" w:lineRule="auto"/>
    </w:pPr>
    <w:rPr>
      <w:color w:val="262626" w:themeColor="text1" w:themeTint="D9"/>
      <w:sz w:val="18"/>
      <w:szCs w:val="18"/>
      <w:lang w:val="en-US" w:eastAsia="ja-JP"/>
    </w:rPr>
  </w:style>
  <w:style w:type="paragraph" w:customStyle="1" w:styleId="0A6F23BCD4744D0E9B44C07D73CDC4772">
    <w:name w:val="0A6F23BCD4744D0E9B44C07D73CDC4772"/>
    <w:rsid w:val="00CB6DEB"/>
    <w:pPr>
      <w:spacing w:after="180" w:line="252" w:lineRule="auto"/>
    </w:pPr>
    <w:rPr>
      <w:color w:val="262626" w:themeColor="text1" w:themeTint="D9"/>
      <w:sz w:val="18"/>
      <w:szCs w:val="18"/>
      <w:lang w:val="en-US" w:eastAsia="ja-JP"/>
    </w:rPr>
  </w:style>
  <w:style w:type="paragraph" w:customStyle="1" w:styleId="4AF4C825B85B47B6A2185BA567C905852">
    <w:name w:val="4AF4C825B85B47B6A2185BA567C905852"/>
    <w:rsid w:val="00CB6DEB"/>
    <w:pPr>
      <w:spacing w:after="180" w:line="252" w:lineRule="auto"/>
    </w:pPr>
    <w:rPr>
      <w:color w:val="262626" w:themeColor="text1" w:themeTint="D9"/>
      <w:sz w:val="18"/>
      <w:szCs w:val="18"/>
      <w:lang w:val="en-US" w:eastAsia="ja-JP"/>
    </w:rPr>
  </w:style>
  <w:style w:type="paragraph" w:customStyle="1" w:styleId="B5029C431F154277A47D2EC070F37F712">
    <w:name w:val="B5029C431F154277A47D2EC070F37F712"/>
    <w:rsid w:val="00CB6DEB"/>
    <w:pPr>
      <w:spacing w:after="180" w:line="252" w:lineRule="auto"/>
    </w:pPr>
    <w:rPr>
      <w:color w:val="262626" w:themeColor="text1" w:themeTint="D9"/>
      <w:sz w:val="18"/>
      <w:szCs w:val="18"/>
      <w:lang w:val="en-US" w:eastAsia="ja-JP"/>
    </w:rPr>
  </w:style>
  <w:style w:type="paragraph" w:customStyle="1" w:styleId="CBCE6E4F674D4907ABFE013A770F263B2">
    <w:name w:val="CBCE6E4F674D4907ABFE013A770F263B2"/>
    <w:rsid w:val="00CB6DEB"/>
    <w:pPr>
      <w:spacing w:after="180" w:line="252" w:lineRule="auto"/>
    </w:pPr>
    <w:rPr>
      <w:color w:val="262626" w:themeColor="text1" w:themeTint="D9"/>
      <w:sz w:val="18"/>
      <w:szCs w:val="18"/>
      <w:lang w:val="en-US" w:eastAsia="ja-JP"/>
    </w:rPr>
  </w:style>
  <w:style w:type="paragraph" w:customStyle="1" w:styleId="EEB64424F1EE4405A06CF4CEC018B05B2">
    <w:name w:val="EEB64424F1EE4405A06CF4CEC018B05B2"/>
    <w:rsid w:val="00CB6DEB"/>
    <w:pPr>
      <w:spacing w:after="180" w:line="252" w:lineRule="auto"/>
    </w:pPr>
    <w:rPr>
      <w:color w:val="262626" w:themeColor="text1" w:themeTint="D9"/>
      <w:sz w:val="18"/>
      <w:szCs w:val="18"/>
      <w:lang w:val="en-US" w:eastAsia="ja-JP"/>
    </w:rPr>
  </w:style>
  <w:style w:type="paragraph" w:customStyle="1" w:styleId="B7F66B7530BD4BB99802D5BA8F924F562">
    <w:name w:val="B7F66B7530BD4BB99802D5BA8F924F562"/>
    <w:rsid w:val="00CB6DEB"/>
    <w:pPr>
      <w:spacing w:after="180" w:line="252" w:lineRule="auto"/>
    </w:pPr>
    <w:rPr>
      <w:color w:val="262626" w:themeColor="text1" w:themeTint="D9"/>
      <w:sz w:val="18"/>
      <w:szCs w:val="18"/>
      <w:lang w:val="en-US" w:eastAsia="ja-JP"/>
    </w:rPr>
  </w:style>
  <w:style w:type="paragraph" w:customStyle="1" w:styleId="99DC5092D6EE4A6E80DF71CB6DA7E1DC2">
    <w:name w:val="99DC5092D6EE4A6E80DF71CB6DA7E1DC2"/>
    <w:rsid w:val="00CB6DEB"/>
    <w:pPr>
      <w:spacing w:after="180" w:line="252" w:lineRule="auto"/>
    </w:pPr>
    <w:rPr>
      <w:color w:val="262626" w:themeColor="text1" w:themeTint="D9"/>
      <w:sz w:val="18"/>
      <w:szCs w:val="18"/>
      <w:lang w:val="en-US" w:eastAsia="ja-JP"/>
    </w:rPr>
  </w:style>
  <w:style w:type="paragraph" w:customStyle="1" w:styleId="AEC3BE179E2247208022C24A5A9D948A12">
    <w:name w:val="AEC3BE179E2247208022C24A5A9D948A12"/>
    <w:rsid w:val="00CB6DEB"/>
    <w:pPr>
      <w:spacing w:after="180" w:line="252" w:lineRule="auto"/>
    </w:pPr>
    <w:rPr>
      <w:color w:val="262626" w:themeColor="text1" w:themeTint="D9"/>
      <w:sz w:val="18"/>
      <w:szCs w:val="18"/>
      <w:lang w:val="en-US" w:eastAsia="ja-JP"/>
    </w:rPr>
  </w:style>
  <w:style w:type="paragraph" w:customStyle="1" w:styleId="260AA84F8B494091B94EC52DA8EC755513">
    <w:name w:val="260AA84F8B494091B94EC52DA8EC755513"/>
    <w:rsid w:val="00CB6DEB"/>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4">
    <w:name w:val="E9AB1221B6254F489C8A66DC23907E024"/>
    <w:rsid w:val="00CB6DEB"/>
    <w:pPr>
      <w:spacing w:after="180" w:line="252" w:lineRule="auto"/>
    </w:pPr>
    <w:rPr>
      <w:color w:val="262626" w:themeColor="text1" w:themeTint="D9"/>
      <w:sz w:val="18"/>
      <w:szCs w:val="18"/>
      <w:lang w:val="en-US" w:eastAsia="ja-JP"/>
    </w:rPr>
  </w:style>
  <w:style w:type="paragraph" w:customStyle="1" w:styleId="AB745E3B7560484DBCD2FF5A13CAE07E12">
    <w:name w:val="AB745E3B7560484DBCD2FF5A13CAE07E12"/>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2">
    <w:name w:val="9FB37F2E7B6F404EBB75FBCB79F1404412"/>
    <w:rsid w:val="00CB6DEB"/>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3">
    <w:name w:val="36367D1541124C70A12232D2DCE6408F3"/>
    <w:rsid w:val="00CB6DEB"/>
    <w:pPr>
      <w:spacing w:after="180" w:line="252" w:lineRule="auto"/>
    </w:pPr>
    <w:rPr>
      <w:color w:val="262626" w:themeColor="text1" w:themeTint="D9"/>
      <w:sz w:val="18"/>
      <w:szCs w:val="18"/>
      <w:lang w:val="en-US" w:eastAsia="ja-JP"/>
    </w:rPr>
  </w:style>
  <w:style w:type="paragraph" w:customStyle="1" w:styleId="0A6F23BCD4744D0E9B44C07D73CDC4773">
    <w:name w:val="0A6F23BCD4744D0E9B44C07D73CDC4773"/>
    <w:rsid w:val="00CB6DEB"/>
    <w:pPr>
      <w:spacing w:after="180" w:line="252" w:lineRule="auto"/>
    </w:pPr>
    <w:rPr>
      <w:color w:val="262626" w:themeColor="text1" w:themeTint="D9"/>
      <w:sz w:val="18"/>
      <w:szCs w:val="18"/>
      <w:lang w:val="en-US" w:eastAsia="ja-JP"/>
    </w:rPr>
  </w:style>
  <w:style w:type="paragraph" w:customStyle="1" w:styleId="4AF4C825B85B47B6A2185BA567C905853">
    <w:name w:val="4AF4C825B85B47B6A2185BA567C905853"/>
    <w:rsid w:val="00CB6DEB"/>
    <w:pPr>
      <w:spacing w:after="180" w:line="252" w:lineRule="auto"/>
    </w:pPr>
    <w:rPr>
      <w:color w:val="262626" w:themeColor="text1" w:themeTint="D9"/>
      <w:sz w:val="18"/>
      <w:szCs w:val="18"/>
      <w:lang w:val="en-US" w:eastAsia="ja-JP"/>
    </w:rPr>
  </w:style>
  <w:style w:type="paragraph" w:customStyle="1" w:styleId="B5029C431F154277A47D2EC070F37F713">
    <w:name w:val="B5029C431F154277A47D2EC070F37F713"/>
    <w:rsid w:val="00CB6DEB"/>
    <w:pPr>
      <w:spacing w:after="180" w:line="252" w:lineRule="auto"/>
    </w:pPr>
    <w:rPr>
      <w:color w:val="262626" w:themeColor="text1" w:themeTint="D9"/>
      <w:sz w:val="18"/>
      <w:szCs w:val="18"/>
      <w:lang w:val="en-US" w:eastAsia="ja-JP"/>
    </w:rPr>
  </w:style>
  <w:style w:type="paragraph" w:customStyle="1" w:styleId="CBCE6E4F674D4907ABFE013A770F263B3">
    <w:name w:val="CBCE6E4F674D4907ABFE013A770F263B3"/>
    <w:rsid w:val="00CB6DEB"/>
    <w:pPr>
      <w:spacing w:after="180" w:line="252" w:lineRule="auto"/>
    </w:pPr>
    <w:rPr>
      <w:color w:val="262626" w:themeColor="text1" w:themeTint="D9"/>
      <w:sz w:val="18"/>
      <w:szCs w:val="18"/>
      <w:lang w:val="en-US" w:eastAsia="ja-JP"/>
    </w:rPr>
  </w:style>
  <w:style w:type="paragraph" w:customStyle="1" w:styleId="EEB64424F1EE4405A06CF4CEC018B05B3">
    <w:name w:val="EEB64424F1EE4405A06CF4CEC018B05B3"/>
    <w:rsid w:val="00CB6DEB"/>
    <w:pPr>
      <w:spacing w:after="180" w:line="252" w:lineRule="auto"/>
    </w:pPr>
    <w:rPr>
      <w:color w:val="262626" w:themeColor="text1" w:themeTint="D9"/>
      <w:sz w:val="18"/>
      <w:szCs w:val="18"/>
      <w:lang w:val="en-US" w:eastAsia="ja-JP"/>
    </w:rPr>
  </w:style>
  <w:style w:type="paragraph" w:customStyle="1" w:styleId="B7F66B7530BD4BB99802D5BA8F924F563">
    <w:name w:val="B7F66B7530BD4BB99802D5BA8F924F563"/>
    <w:rsid w:val="00CB6DEB"/>
    <w:pPr>
      <w:spacing w:after="180" w:line="252" w:lineRule="auto"/>
    </w:pPr>
    <w:rPr>
      <w:color w:val="262626" w:themeColor="text1" w:themeTint="D9"/>
      <w:sz w:val="18"/>
      <w:szCs w:val="18"/>
      <w:lang w:val="en-US" w:eastAsia="ja-JP"/>
    </w:rPr>
  </w:style>
  <w:style w:type="paragraph" w:customStyle="1" w:styleId="99DC5092D6EE4A6E80DF71CB6DA7E1DC3">
    <w:name w:val="99DC5092D6EE4A6E80DF71CB6DA7E1DC3"/>
    <w:rsid w:val="00CB6DEB"/>
    <w:pPr>
      <w:spacing w:after="180" w:line="252" w:lineRule="auto"/>
    </w:pPr>
    <w:rPr>
      <w:color w:val="262626" w:themeColor="text1" w:themeTint="D9"/>
      <w:sz w:val="18"/>
      <w:szCs w:val="18"/>
      <w:lang w:val="en-US" w:eastAsia="ja-JP"/>
    </w:rPr>
  </w:style>
  <w:style w:type="paragraph" w:customStyle="1" w:styleId="AEC3BE179E2247208022C24A5A9D948A13">
    <w:name w:val="AEC3BE179E2247208022C24A5A9D948A13"/>
    <w:rsid w:val="00CB6DEB"/>
    <w:pPr>
      <w:spacing w:after="180" w:line="252" w:lineRule="auto"/>
    </w:pPr>
    <w:rPr>
      <w:color w:val="262626" w:themeColor="text1" w:themeTint="D9"/>
      <w:sz w:val="18"/>
      <w:szCs w:val="18"/>
      <w:lang w:val="en-US" w:eastAsia="ja-JP"/>
    </w:rPr>
  </w:style>
  <w:style w:type="paragraph" w:customStyle="1" w:styleId="260AA84F8B494091B94EC52DA8EC755514">
    <w:name w:val="260AA84F8B494091B94EC52DA8EC755514"/>
    <w:rsid w:val="00CB6DEB"/>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5">
    <w:name w:val="E9AB1221B6254F489C8A66DC23907E025"/>
    <w:rsid w:val="00CB6DEB"/>
    <w:pPr>
      <w:spacing w:after="180" w:line="252" w:lineRule="auto"/>
    </w:pPr>
    <w:rPr>
      <w:color w:val="262626" w:themeColor="text1" w:themeTint="D9"/>
      <w:sz w:val="18"/>
      <w:szCs w:val="18"/>
      <w:lang w:val="en-US" w:eastAsia="ja-JP"/>
    </w:rPr>
  </w:style>
  <w:style w:type="paragraph" w:customStyle="1" w:styleId="AB745E3B7560484DBCD2FF5A13CAE07E13">
    <w:name w:val="AB745E3B7560484DBCD2FF5A13CAE07E13"/>
    <w:rsid w:val="00CB6DEB"/>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3">
    <w:name w:val="9FB37F2E7B6F404EBB75FBCB79F1404413"/>
    <w:rsid w:val="00CB6DEB"/>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4">
    <w:name w:val="36367D1541124C70A12232D2DCE6408F4"/>
    <w:rsid w:val="00CB6DEB"/>
    <w:pPr>
      <w:spacing w:after="180" w:line="252" w:lineRule="auto"/>
    </w:pPr>
    <w:rPr>
      <w:color w:val="262626" w:themeColor="text1" w:themeTint="D9"/>
      <w:sz w:val="18"/>
      <w:szCs w:val="18"/>
      <w:lang w:val="en-US" w:eastAsia="ja-JP"/>
    </w:rPr>
  </w:style>
  <w:style w:type="paragraph" w:customStyle="1" w:styleId="0A6F23BCD4744D0E9B44C07D73CDC4774">
    <w:name w:val="0A6F23BCD4744D0E9B44C07D73CDC4774"/>
    <w:rsid w:val="00CB6DEB"/>
    <w:pPr>
      <w:spacing w:after="180" w:line="252" w:lineRule="auto"/>
    </w:pPr>
    <w:rPr>
      <w:color w:val="262626" w:themeColor="text1" w:themeTint="D9"/>
      <w:sz w:val="18"/>
      <w:szCs w:val="18"/>
      <w:lang w:val="en-US" w:eastAsia="ja-JP"/>
    </w:rPr>
  </w:style>
  <w:style w:type="paragraph" w:customStyle="1" w:styleId="4AF4C825B85B47B6A2185BA567C905854">
    <w:name w:val="4AF4C825B85B47B6A2185BA567C905854"/>
    <w:rsid w:val="00CB6DEB"/>
    <w:pPr>
      <w:spacing w:after="180" w:line="252" w:lineRule="auto"/>
    </w:pPr>
    <w:rPr>
      <w:color w:val="262626" w:themeColor="text1" w:themeTint="D9"/>
      <w:sz w:val="18"/>
      <w:szCs w:val="18"/>
      <w:lang w:val="en-US" w:eastAsia="ja-JP"/>
    </w:rPr>
  </w:style>
  <w:style w:type="paragraph" w:customStyle="1" w:styleId="B5029C431F154277A47D2EC070F37F714">
    <w:name w:val="B5029C431F154277A47D2EC070F37F714"/>
    <w:rsid w:val="00CB6DEB"/>
    <w:pPr>
      <w:spacing w:after="180" w:line="252" w:lineRule="auto"/>
    </w:pPr>
    <w:rPr>
      <w:color w:val="262626" w:themeColor="text1" w:themeTint="D9"/>
      <w:sz w:val="18"/>
      <w:szCs w:val="18"/>
      <w:lang w:val="en-US" w:eastAsia="ja-JP"/>
    </w:rPr>
  </w:style>
  <w:style w:type="paragraph" w:customStyle="1" w:styleId="CBCE6E4F674D4907ABFE013A770F263B4">
    <w:name w:val="CBCE6E4F674D4907ABFE013A770F263B4"/>
    <w:rsid w:val="00CB6DEB"/>
    <w:pPr>
      <w:spacing w:after="180" w:line="252" w:lineRule="auto"/>
    </w:pPr>
    <w:rPr>
      <w:color w:val="262626" w:themeColor="text1" w:themeTint="D9"/>
      <w:sz w:val="18"/>
      <w:szCs w:val="18"/>
      <w:lang w:val="en-US" w:eastAsia="ja-JP"/>
    </w:rPr>
  </w:style>
  <w:style w:type="paragraph" w:customStyle="1" w:styleId="EEB64424F1EE4405A06CF4CEC018B05B4">
    <w:name w:val="EEB64424F1EE4405A06CF4CEC018B05B4"/>
    <w:rsid w:val="00CB6DEB"/>
    <w:pPr>
      <w:spacing w:after="180" w:line="252" w:lineRule="auto"/>
    </w:pPr>
    <w:rPr>
      <w:color w:val="262626" w:themeColor="text1" w:themeTint="D9"/>
      <w:sz w:val="18"/>
      <w:szCs w:val="18"/>
      <w:lang w:val="en-US" w:eastAsia="ja-JP"/>
    </w:rPr>
  </w:style>
  <w:style w:type="paragraph" w:customStyle="1" w:styleId="B7F66B7530BD4BB99802D5BA8F924F564">
    <w:name w:val="B7F66B7530BD4BB99802D5BA8F924F564"/>
    <w:rsid w:val="00CB6DEB"/>
    <w:pPr>
      <w:spacing w:after="180" w:line="252" w:lineRule="auto"/>
    </w:pPr>
    <w:rPr>
      <w:color w:val="262626" w:themeColor="text1" w:themeTint="D9"/>
      <w:sz w:val="18"/>
      <w:szCs w:val="18"/>
      <w:lang w:val="en-US" w:eastAsia="ja-JP"/>
    </w:rPr>
  </w:style>
  <w:style w:type="paragraph" w:customStyle="1" w:styleId="99DC5092D6EE4A6E80DF71CB6DA7E1DC4">
    <w:name w:val="99DC5092D6EE4A6E80DF71CB6DA7E1DC4"/>
    <w:rsid w:val="00CB6DEB"/>
    <w:pPr>
      <w:spacing w:after="180" w:line="252" w:lineRule="auto"/>
    </w:pPr>
    <w:rPr>
      <w:color w:val="262626" w:themeColor="text1" w:themeTint="D9"/>
      <w:sz w:val="18"/>
      <w:szCs w:val="18"/>
      <w:lang w:val="en-US" w:eastAsia="ja-JP"/>
    </w:rPr>
  </w:style>
  <w:style w:type="paragraph" w:customStyle="1" w:styleId="AEC3BE179E2247208022C24A5A9D948A14">
    <w:name w:val="AEC3BE179E2247208022C24A5A9D948A14"/>
    <w:rsid w:val="00CB6DEB"/>
    <w:pPr>
      <w:spacing w:after="180" w:line="252" w:lineRule="auto"/>
    </w:pPr>
    <w:rPr>
      <w:color w:val="262626" w:themeColor="text1" w:themeTint="D9"/>
      <w:sz w:val="18"/>
      <w:szCs w:val="18"/>
      <w:lang w:val="en-US" w:eastAsia="ja-JP"/>
    </w:rPr>
  </w:style>
  <w:style w:type="paragraph" w:customStyle="1" w:styleId="C2F423218AEE4F6FA55DC2FB1AD8E05A">
    <w:name w:val="C2F423218AEE4F6FA55DC2FB1AD8E05A"/>
    <w:rsid w:val="00CB6DEB"/>
  </w:style>
  <w:style w:type="paragraph" w:customStyle="1" w:styleId="260AA84F8B494091B94EC52DA8EC755515">
    <w:name w:val="260AA84F8B494091B94EC52DA8EC755515"/>
    <w:rsid w:val="00743B4A"/>
    <w:pPr>
      <w:keepNext/>
      <w:keepLines/>
      <w:spacing w:after="0" w:line="252" w:lineRule="auto"/>
      <w:outlineLvl w:val="1"/>
    </w:pPr>
    <w:rPr>
      <w:caps/>
      <w:color w:val="000000" w:themeColor="text1"/>
      <w:kern w:val="20"/>
      <w:sz w:val="18"/>
      <w:szCs w:val="18"/>
      <w:lang w:val="en-US" w:eastAsia="ja-JP"/>
    </w:rPr>
  </w:style>
  <w:style w:type="paragraph" w:customStyle="1" w:styleId="E9AB1221B6254F489C8A66DC23907E026">
    <w:name w:val="E9AB1221B6254F489C8A66DC23907E026"/>
    <w:rsid w:val="00743B4A"/>
    <w:pPr>
      <w:spacing w:after="180" w:line="252" w:lineRule="auto"/>
    </w:pPr>
    <w:rPr>
      <w:color w:val="262626" w:themeColor="text1" w:themeTint="D9"/>
      <w:sz w:val="18"/>
      <w:szCs w:val="18"/>
      <w:lang w:val="en-US" w:eastAsia="ja-JP"/>
    </w:rPr>
  </w:style>
  <w:style w:type="paragraph" w:customStyle="1" w:styleId="AB745E3B7560484DBCD2FF5A13CAE07E14">
    <w:name w:val="AB745E3B7560484DBCD2FF5A13CAE07E14"/>
    <w:rsid w:val="00743B4A"/>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4">
    <w:name w:val="9FB37F2E7B6F404EBB75FBCB79F1404414"/>
    <w:rsid w:val="00743B4A"/>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5">
    <w:name w:val="36367D1541124C70A12232D2DCE6408F5"/>
    <w:rsid w:val="00743B4A"/>
    <w:pPr>
      <w:spacing w:after="180" w:line="252" w:lineRule="auto"/>
    </w:pPr>
    <w:rPr>
      <w:color w:val="262626" w:themeColor="text1" w:themeTint="D9"/>
      <w:sz w:val="18"/>
      <w:szCs w:val="18"/>
      <w:lang w:val="en-US" w:eastAsia="ja-JP"/>
    </w:rPr>
  </w:style>
  <w:style w:type="paragraph" w:customStyle="1" w:styleId="0A6F23BCD4744D0E9B44C07D73CDC4775">
    <w:name w:val="0A6F23BCD4744D0E9B44C07D73CDC4775"/>
    <w:rsid w:val="00743B4A"/>
    <w:pPr>
      <w:spacing w:after="180" w:line="252" w:lineRule="auto"/>
    </w:pPr>
    <w:rPr>
      <w:color w:val="262626" w:themeColor="text1" w:themeTint="D9"/>
      <w:sz w:val="18"/>
      <w:szCs w:val="18"/>
      <w:lang w:val="en-US" w:eastAsia="ja-JP"/>
    </w:rPr>
  </w:style>
  <w:style w:type="paragraph" w:customStyle="1" w:styleId="4AF4C825B85B47B6A2185BA567C905855">
    <w:name w:val="4AF4C825B85B47B6A2185BA567C905855"/>
    <w:rsid w:val="00743B4A"/>
    <w:pPr>
      <w:spacing w:after="180" w:line="252" w:lineRule="auto"/>
    </w:pPr>
    <w:rPr>
      <w:color w:val="262626" w:themeColor="text1" w:themeTint="D9"/>
      <w:sz w:val="18"/>
      <w:szCs w:val="18"/>
      <w:lang w:val="en-US" w:eastAsia="ja-JP"/>
    </w:rPr>
  </w:style>
  <w:style w:type="paragraph" w:customStyle="1" w:styleId="B5029C431F154277A47D2EC070F37F715">
    <w:name w:val="B5029C431F154277A47D2EC070F37F715"/>
    <w:rsid w:val="00743B4A"/>
    <w:pPr>
      <w:spacing w:after="180" w:line="252" w:lineRule="auto"/>
    </w:pPr>
    <w:rPr>
      <w:color w:val="262626" w:themeColor="text1" w:themeTint="D9"/>
      <w:sz w:val="18"/>
      <w:szCs w:val="18"/>
      <w:lang w:val="en-US" w:eastAsia="ja-JP"/>
    </w:rPr>
  </w:style>
  <w:style w:type="paragraph" w:customStyle="1" w:styleId="CBCE6E4F674D4907ABFE013A770F263B5">
    <w:name w:val="CBCE6E4F674D4907ABFE013A770F263B5"/>
    <w:rsid w:val="00743B4A"/>
    <w:pPr>
      <w:spacing w:after="180" w:line="252" w:lineRule="auto"/>
    </w:pPr>
    <w:rPr>
      <w:color w:val="262626" w:themeColor="text1" w:themeTint="D9"/>
      <w:sz w:val="18"/>
      <w:szCs w:val="18"/>
      <w:lang w:val="en-US" w:eastAsia="ja-JP"/>
    </w:rPr>
  </w:style>
  <w:style w:type="paragraph" w:customStyle="1" w:styleId="EEB64424F1EE4405A06CF4CEC018B05B5">
    <w:name w:val="EEB64424F1EE4405A06CF4CEC018B05B5"/>
    <w:rsid w:val="00743B4A"/>
    <w:pPr>
      <w:spacing w:after="180" w:line="252" w:lineRule="auto"/>
    </w:pPr>
    <w:rPr>
      <w:color w:val="262626" w:themeColor="text1" w:themeTint="D9"/>
      <w:sz w:val="18"/>
      <w:szCs w:val="18"/>
      <w:lang w:val="en-US" w:eastAsia="ja-JP"/>
    </w:rPr>
  </w:style>
  <w:style w:type="paragraph" w:customStyle="1" w:styleId="B7F66B7530BD4BB99802D5BA8F924F565">
    <w:name w:val="B7F66B7530BD4BB99802D5BA8F924F565"/>
    <w:rsid w:val="00743B4A"/>
    <w:pPr>
      <w:spacing w:after="180" w:line="252" w:lineRule="auto"/>
    </w:pPr>
    <w:rPr>
      <w:color w:val="262626" w:themeColor="text1" w:themeTint="D9"/>
      <w:sz w:val="18"/>
      <w:szCs w:val="18"/>
      <w:lang w:val="en-US" w:eastAsia="ja-JP"/>
    </w:rPr>
  </w:style>
  <w:style w:type="paragraph" w:customStyle="1" w:styleId="99DC5092D6EE4A6E80DF71CB6DA7E1DC5">
    <w:name w:val="99DC5092D6EE4A6E80DF71CB6DA7E1DC5"/>
    <w:rsid w:val="00743B4A"/>
    <w:pPr>
      <w:spacing w:after="180" w:line="252" w:lineRule="auto"/>
    </w:pPr>
    <w:rPr>
      <w:color w:val="262626" w:themeColor="text1" w:themeTint="D9"/>
      <w:sz w:val="18"/>
      <w:szCs w:val="18"/>
      <w:lang w:val="en-US" w:eastAsia="ja-JP"/>
    </w:rPr>
  </w:style>
  <w:style w:type="paragraph" w:customStyle="1" w:styleId="AEC3BE179E2247208022C24A5A9D948A15">
    <w:name w:val="AEC3BE179E2247208022C24A5A9D948A15"/>
    <w:rsid w:val="00743B4A"/>
    <w:pPr>
      <w:spacing w:after="180" w:line="252" w:lineRule="auto"/>
    </w:pPr>
    <w:rPr>
      <w:color w:val="262626" w:themeColor="text1" w:themeTint="D9"/>
      <w:sz w:val="18"/>
      <w:szCs w:val="18"/>
      <w:lang w:val="en-US" w:eastAsia="ja-JP"/>
    </w:rPr>
  </w:style>
  <w:style w:type="paragraph" w:customStyle="1" w:styleId="8F4514CA629E4CA99B7F65B62004D4DA">
    <w:name w:val="8F4514CA629E4CA99B7F65B62004D4DA"/>
    <w:rsid w:val="00743B4A"/>
  </w:style>
  <w:style w:type="paragraph" w:customStyle="1" w:styleId="991BAC955695444CA480A18A36EC3831">
    <w:name w:val="991BAC955695444CA480A18A36EC3831"/>
    <w:rsid w:val="00743B4A"/>
  </w:style>
  <w:style w:type="paragraph" w:customStyle="1" w:styleId="F1AEBCA805AD4E1AAD3D9A88C3520798">
    <w:name w:val="F1AEBCA805AD4E1AAD3D9A88C3520798"/>
    <w:rsid w:val="00743B4A"/>
  </w:style>
  <w:style w:type="paragraph" w:customStyle="1" w:styleId="DC40696B439B4FA6A01DDE3273D481C5">
    <w:name w:val="DC40696B439B4FA6A01DDE3273D481C5"/>
    <w:rsid w:val="00743B4A"/>
  </w:style>
  <w:style w:type="paragraph" w:customStyle="1" w:styleId="2C46B861ECE943939754B5BAFBF7CF94">
    <w:name w:val="2C46B861ECE943939754B5BAFBF7CF94"/>
    <w:rsid w:val="00743B4A"/>
  </w:style>
  <w:style w:type="paragraph" w:customStyle="1" w:styleId="32737C39523841C7BFD9351B6A72C4E3">
    <w:name w:val="32737C39523841C7BFD9351B6A72C4E3"/>
    <w:rsid w:val="00743B4A"/>
  </w:style>
  <w:style w:type="paragraph" w:customStyle="1" w:styleId="E7803E5CC72E43C8989CEA59B564C1CA">
    <w:name w:val="E7803E5CC72E43C8989CEA59B564C1CA"/>
    <w:rsid w:val="00743B4A"/>
  </w:style>
  <w:style w:type="paragraph" w:customStyle="1" w:styleId="814650FAE24F4AE396DA8B1EA792662F">
    <w:name w:val="814650FAE24F4AE396DA8B1EA792662F"/>
    <w:rsid w:val="00743B4A"/>
  </w:style>
  <w:style w:type="paragraph" w:customStyle="1" w:styleId="C3D0AD3E5D104357BFEC9936917EFDBB">
    <w:name w:val="C3D0AD3E5D104357BFEC9936917EFDBB"/>
    <w:rsid w:val="00743B4A"/>
  </w:style>
  <w:style w:type="paragraph" w:customStyle="1" w:styleId="4C2A4F047E634461B616EB9B662D1004">
    <w:name w:val="4C2A4F047E634461B616EB9B662D1004"/>
    <w:rsid w:val="00743B4A"/>
  </w:style>
  <w:style w:type="paragraph" w:customStyle="1" w:styleId="500FE2E7DBBF48FEAA4D2A99CA3219A5">
    <w:name w:val="500FE2E7DBBF48FEAA4D2A99CA3219A5"/>
    <w:rsid w:val="00743B4A"/>
  </w:style>
  <w:style w:type="paragraph" w:customStyle="1" w:styleId="C2317E93E7B94F148A73059ED4917D15">
    <w:name w:val="C2317E93E7B94F148A73059ED4917D15"/>
    <w:rsid w:val="00743B4A"/>
  </w:style>
  <w:style w:type="paragraph" w:customStyle="1" w:styleId="B61E04036A614A769FCDC8D0F780DA0E">
    <w:name w:val="B61E04036A614A769FCDC8D0F780DA0E"/>
    <w:rsid w:val="00743B4A"/>
  </w:style>
  <w:style w:type="paragraph" w:customStyle="1" w:styleId="9F747CCEBA4F46C7892063878B391AEE">
    <w:name w:val="9F747CCEBA4F46C7892063878B391AEE"/>
    <w:rsid w:val="00743B4A"/>
  </w:style>
  <w:style w:type="paragraph" w:customStyle="1" w:styleId="6B943A74FEC24BECAE18352E3F02117A">
    <w:name w:val="6B943A74FEC24BECAE18352E3F02117A"/>
    <w:rsid w:val="00743B4A"/>
  </w:style>
  <w:style w:type="paragraph" w:customStyle="1" w:styleId="260AA84F8B494091B94EC52DA8EC755516">
    <w:name w:val="260AA84F8B494091B94EC52DA8EC755516"/>
    <w:rsid w:val="00743B4A"/>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15">
    <w:name w:val="AB745E3B7560484DBCD2FF5A13CAE07E15"/>
    <w:rsid w:val="00743B4A"/>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5">
    <w:name w:val="9FB37F2E7B6F404EBB75FBCB79F1404415"/>
    <w:rsid w:val="00743B4A"/>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6">
    <w:name w:val="36367D1541124C70A12232D2DCE6408F6"/>
    <w:rsid w:val="00743B4A"/>
    <w:pPr>
      <w:spacing w:after="180" w:line="252" w:lineRule="auto"/>
    </w:pPr>
    <w:rPr>
      <w:color w:val="262626" w:themeColor="text1" w:themeTint="D9"/>
      <w:sz w:val="18"/>
      <w:szCs w:val="18"/>
      <w:lang w:val="en-US" w:eastAsia="ja-JP"/>
    </w:rPr>
  </w:style>
  <w:style w:type="paragraph" w:customStyle="1" w:styleId="8F4514CA629E4CA99B7F65B62004D4DA1">
    <w:name w:val="8F4514CA629E4CA99B7F65B62004D4DA1"/>
    <w:rsid w:val="00743B4A"/>
    <w:pPr>
      <w:spacing w:after="180" w:line="252" w:lineRule="auto"/>
    </w:pPr>
    <w:rPr>
      <w:color w:val="262626" w:themeColor="text1" w:themeTint="D9"/>
      <w:sz w:val="18"/>
      <w:szCs w:val="18"/>
      <w:lang w:val="en-US" w:eastAsia="ja-JP"/>
    </w:rPr>
  </w:style>
  <w:style w:type="paragraph" w:customStyle="1" w:styleId="991BAC955695444CA480A18A36EC38311">
    <w:name w:val="991BAC955695444CA480A18A36EC38311"/>
    <w:rsid w:val="00743B4A"/>
    <w:pPr>
      <w:spacing w:after="180" w:line="252" w:lineRule="auto"/>
    </w:pPr>
    <w:rPr>
      <w:color w:val="262626" w:themeColor="text1" w:themeTint="D9"/>
      <w:sz w:val="18"/>
      <w:szCs w:val="18"/>
      <w:lang w:val="en-US" w:eastAsia="ja-JP"/>
    </w:rPr>
  </w:style>
  <w:style w:type="paragraph" w:customStyle="1" w:styleId="F1AEBCA805AD4E1AAD3D9A88C35207981">
    <w:name w:val="F1AEBCA805AD4E1AAD3D9A88C35207981"/>
    <w:rsid w:val="00743B4A"/>
    <w:pPr>
      <w:spacing w:after="180" w:line="252" w:lineRule="auto"/>
    </w:pPr>
    <w:rPr>
      <w:color w:val="262626" w:themeColor="text1" w:themeTint="D9"/>
      <w:sz w:val="18"/>
      <w:szCs w:val="18"/>
      <w:lang w:val="en-US" w:eastAsia="ja-JP"/>
    </w:rPr>
  </w:style>
  <w:style w:type="paragraph" w:customStyle="1" w:styleId="DC40696B439B4FA6A01DDE3273D481C51">
    <w:name w:val="DC40696B439B4FA6A01DDE3273D481C51"/>
    <w:rsid w:val="00743B4A"/>
    <w:pPr>
      <w:spacing w:after="180" w:line="252" w:lineRule="auto"/>
    </w:pPr>
    <w:rPr>
      <w:color w:val="262626" w:themeColor="text1" w:themeTint="D9"/>
      <w:sz w:val="18"/>
      <w:szCs w:val="18"/>
      <w:lang w:val="en-US" w:eastAsia="ja-JP"/>
    </w:rPr>
  </w:style>
  <w:style w:type="paragraph" w:customStyle="1" w:styleId="2C46B861ECE943939754B5BAFBF7CF941">
    <w:name w:val="2C46B861ECE943939754B5BAFBF7CF941"/>
    <w:rsid w:val="00743B4A"/>
    <w:pPr>
      <w:spacing w:after="180" w:line="252" w:lineRule="auto"/>
    </w:pPr>
    <w:rPr>
      <w:color w:val="262626" w:themeColor="text1" w:themeTint="D9"/>
      <w:sz w:val="18"/>
      <w:szCs w:val="18"/>
      <w:lang w:val="en-US" w:eastAsia="ja-JP"/>
    </w:rPr>
  </w:style>
  <w:style w:type="paragraph" w:customStyle="1" w:styleId="32737C39523841C7BFD9351B6A72C4E31">
    <w:name w:val="32737C39523841C7BFD9351B6A72C4E31"/>
    <w:rsid w:val="00743B4A"/>
    <w:pPr>
      <w:spacing w:after="180" w:line="252" w:lineRule="auto"/>
    </w:pPr>
    <w:rPr>
      <w:color w:val="262626" w:themeColor="text1" w:themeTint="D9"/>
      <w:sz w:val="18"/>
      <w:szCs w:val="18"/>
      <w:lang w:val="en-US" w:eastAsia="ja-JP"/>
    </w:rPr>
  </w:style>
  <w:style w:type="paragraph" w:customStyle="1" w:styleId="E7803E5CC72E43C8989CEA59B564C1CA1">
    <w:name w:val="E7803E5CC72E43C8989CEA59B564C1CA1"/>
    <w:rsid w:val="00743B4A"/>
    <w:pPr>
      <w:spacing w:after="180" w:line="252" w:lineRule="auto"/>
    </w:pPr>
    <w:rPr>
      <w:color w:val="262626" w:themeColor="text1" w:themeTint="D9"/>
      <w:sz w:val="18"/>
      <w:szCs w:val="18"/>
      <w:lang w:val="en-US" w:eastAsia="ja-JP"/>
    </w:rPr>
  </w:style>
  <w:style w:type="paragraph" w:customStyle="1" w:styleId="C3D0AD3E5D104357BFEC9936917EFDBB1">
    <w:name w:val="C3D0AD3E5D104357BFEC9936917EFDBB1"/>
    <w:rsid w:val="00743B4A"/>
    <w:pPr>
      <w:spacing w:after="180" w:line="252" w:lineRule="auto"/>
    </w:pPr>
    <w:rPr>
      <w:color w:val="262626" w:themeColor="text1" w:themeTint="D9"/>
      <w:sz w:val="18"/>
      <w:szCs w:val="18"/>
      <w:lang w:val="en-US" w:eastAsia="ja-JP"/>
    </w:rPr>
  </w:style>
  <w:style w:type="paragraph" w:customStyle="1" w:styleId="260AA84F8B494091B94EC52DA8EC755517">
    <w:name w:val="260AA84F8B494091B94EC52DA8EC755517"/>
    <w:rsid w:val="00902682"/>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16">
    <w:name w:val="AB745E3B7560484DBCD2FF5A13CAE07E16"/>
    <w:rsid w:val="00902682"/>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6">
    <w:name w:val="9FB37F2E7B6F404EBB75FBCB79F1404416"/>
    <w:rsid w:val="00902682"/>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7">
    <w:name w:val="36367D1541124C70A12232D2DCE6408F7"/>
    <w:rsid w:val="00902682"/>
    <w:pPr>
      <w:spacing w:after="180" w:line="252" w:lineRule="auto"/>
    </w:pPr>
    <w:rPr>
      <w:color w:val="262626" w:themeColor="text1" w:themeTint="D9"/>
      <w:sz w:val="18"/>
      <w:szCs w:val="18"/>
      <w:lang w:val="en-US" w:eastAsia="ja-JP"/>
    </w:rPr>
  </w:style>
  <w:style w:type="paragraph" w:customStyle="1" w:styleId="8F4514CA629E4CA99B7F65B62004D4DA2">
    <w:name w:val="8F4514CA629E4CA99B7F65B62004D4DA2"/>
    <w:rsid w:val="00902682"/>
    <w:pPr>
      <w:spacing w:after="180" w:line="252" w:lineRule="auto"/>
    </w:pPr>
    <w:rPr>
      <w:color w:val="262626" w:themeColor="text1" w:themeTint="D9"/>
      <w:sz w:val="18"/>
      <w:szCs w:val="18"/>
      <w:lang w:val="en-US" w:eastAsia="ja-JP"/>
    </w:rPr>
  </w:style>
  <w:style w:type="paragraph" w:customStyle="1" w:styleId="991BAC955695444CA480A18A36EC38312">
    <w:name w:val="991BAC955695444CA480A18A36EC38312"/>
    <w:rsid w:val="00902682"/>
    <w:pPr>
      <w:spacing w:after="180" w:line="252" w:lineRule="auto"/>
    </w:pPr>
    <w:rPr>
      <w:color w:val="262626" w:themeColor="text1" w:themeTint="D9"/>
      <w:sz w:val="18"/>
      <w:szCs w:val="18"/>
      <w:lang w:val="en-US" w:eastAsia="ja-JP"/>
    </w:rPr>
  </w:style>
  <w:style w:type="paragraph" w:customStyle="1" w:styleId="F1AEBCA805AD4E1AAD3D9A88C35207982">
    <w:name w:val="F1AEBCA805AD4E1AAD3D9A88C35207982"/>
    <w:rsid w:val="00902682"/>
    <w:pPr>
      <w:spacing w:after="180" w:line="252" w:lineRule="auto"/>
    </w:pPr>
    <w:rPr>
      <w:color w:val="262626" w:themeColor="text1" w:themeTint="D9"/>
      <w:sz w:val="18"/>
      <w:szCs w:val="18"/>
      <w:lang w:val="en-US" w:eastAsia="ja-JP"/>
    </w:rPr>
  </w:style>
  <w:style w:type="paragraph" w:customStyle="1" w:styleId="DC40696B439B4FA6A01DDE3273D481C52">
    <w:name w:val="DC40696B439B4FA6A01DDE3273D481C52"/>
    <w:rsid w:val="00902682"/>
    <w:pPr>
      <w:spacing w:after="180" w:line="252" w:lineRule="auto"/>
    </w:pPr>
    <w:rPr>
      <w:color w:val="262626" w:themeColor="text1" w:themeTint="D9"/>
      <w:sz w:val="18"/>
      <w:szCs w:val="18"/>
      <w:lang w:val="en-US" w:eastAsia="ja-JP"/>
    </w:rPr>
  </w:style>
  <w:style w:type="paragraph" w:customStyle="1" w:styleId="2C46B861ECE943939754B5BAFBF7CF942">
    <w:name w:val="2C46B861ECE943939754B5BAFBF7CF942"/>
    <w:rsid w:val="00902682"/>
    <w:pPr>
      <w:spacing w:after="180" w:line="252" w:lineRule="auto"/>
    </w:pPr>
    <w:rPr>
      <w:color w:val="262626" w:themeColor="text1" w:themeTint="D9"/>
      <w:sz w:val="18"/>
      <w:szCs w:val="18"/>
      <w:lang w:val="en-US" w:eastAsia="ja-JP"/>
    </w:rPr>
  </w:style>
  <w:style w:type="paragraph" w:customStyle="1" w:styleId="32737C39523841C7BFD9351B6A72C4E32">
    <w:name w:val="32737C39523841C7BFD9351B6A72C4E32"/>
    <w:rsid w:val="00902682"/>
    <w:pPr>
      <w:spacing w:after="180" w:line="252" w:lineRule="auto"/>
    </w:pPr>
    <w:rPr>
      <w:color w:val="262626" w:themeColor="text1" w:themeTint="D9"/>
      <w:sz w:val="18"/>
      <w:szCs w:val="18"/>
      <w:lang w:val="en-US" w:eastAsia="ja-JP"/>
    </w:rPr>
  </w:style>
  <w:style w:type="paragraph" w:customStyle="1" w:styleId="E7803E5CC72E43C8989CEA59B564C1CA2">
    <w:name w:val="E7803E5CC72E43C8989CEA59B564C1CA2"/>
    <w:rsid w:val="00902682"/>
    <w:pPr>
      <w:spacing w:after="180" w:line="252" w:lineRule="auto"/>
    </w:pPr>
    <w:rPr>
      <w:color w:val="262626" w:themeColor="text1" w:themeTint="D9"/>
      <w:sz w:val="18"/>
      <w:szCs w:val="18"/>
      <w:lang w:val="en-US" w:eastAsia="ja-JP"/>
    </w:rPr>
  </w:style>
  <w:style w:type="paragraph" w:customStyle="1" w:styleId="74E4DC6FAD404C87885FB162F3F2E953">
    <w:name w:val="74E4DC6FAD404C87885FB162F3F2E953"/>
    <w:rsid w:val="00902682"/>
    <w:pPr>
      <w:spacing w:after="180" w:line="252" w:lineRule="auto"/>
    </w:pPr>
    <w:rPr>
      <w:color w:val="262626" w:themeColor="text1" w:themeTint="D9"/>
      <w:sz w:val="18"/>
      <w:szCs w:val="18"/>
      <w:lang w:val="en-US" w:eastAsia="ja-JP"/>
    </w:rPr>
  </w:style>
  <w:style w:type="paragraph" w:customStyle="1" w:styleId="E6369F1D5D694448B44A1ED677315E8E">
    <w:name w:val="E6369F1D5D694448B44A1ED677315E8E"/>
    <w:rsid w:val="00902682"/>
    <w:pPr>
      <w:spacing w:after="180" w:line="252" w:lineRule="auto"/>
    </w:pPr>
    <w:rPr>
      <w:color w:val="262626" w:themeColor="text1" w:themeTint="D9"/>
      <w:sz w:val="18"/>
      <w:szCs w:val="18"/>
      <w:lang w:val="en-US" w:eastAsia="ja-JP"/>
    </w:rPr>
  </w:style>
  <w:style w:type="paragraph" w:customStyle="1" w:styleId="260AA84F8B494091B94EC52DA8EC755518">
    <w:name w:val="260AA84F8B494091B94EC52DA8EC755518"/>
    <w:rsid w:val="00902682"/>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17">
    <w:name w:val="AB745E3B7560484DBCD2FF5A13CAE07E17"/>
    <w:rsid w:val="00902682"/>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7">
    <w:name w:val="9FB37F2E7B6F404EBB75FBCB79F1404417"/>
    <w:rsid w:val="00902682"/>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8">
    <w:name w:val="36367D1541124C70A12232D2DCE6408F8"/>
    <w:rsid w:val="00902682"/>
    <w:pPr>
      <w:spacing w:after="180" w:line="252" w:lineRule="auto"/>
    </w:pPr>
    <w:rPr>
      <w:color w:val="262626" w:themeColor="text1" w:themeTint="D9"/>
      <w:sz w:val="18"/>
      <w:szCs w:val="18"/>
      <w:lang w:val="en-US" w:eastAsia="ja-JP"/>
    </w:rPr>
  </w:style>
  <w:style w:type="paragraph" w:customStyle="1" w:styleId="8F4514CA629E4CA99B7F65B62004D4DA3">
    <w:name w:val="8F4514CA629E4CA99B7F65B62004D4DA3"/>
    <w:rsid w:val="00902682"/>
    <w:pPr>
      <w:spacing w:after="180" w:line="252" w:lineRule="auto"/>
    </w:pPr>
    <w:rPr>
      <w:color w:val="262626" w:themeColor="text1" w:themeTint="D9"/>
      <w:sz w:val="18"/>
      <w:szCs w:val="18"/>
      <w:lang w:val="en-US" w:eastAsia="ja-JP"/>
    </w:rPr>
  </w:style>
  <w:style w:type="paragraph" w:customStyle="1" w:styleId="991BAC955695444CA480A18A36EC38313">
    <w:name w:val="991BAC955695444CA480A18A36EC38313"/>
    <w:rsid w:val="00902682"/>
    <w:pPr>
      <w:spacing w:after="180" w:line="252" w:lineRule="auto"/>
    </w:pPr>
    <w:rPr>
      <w:color w:val="262626" w:themeColor="text1" w:themeTint="D9"/>
      <w:sz w:val="18"/>
      <w:szCs w:val="18"/>
      <w:lang w:val="en-US" w:eastAsia="ja-JP"/>
    </w:rPr>
  </w:style>
  <w:style w:type="paragraph" w:customStyle="1" w:styleId="F1AEBCA805AD4E1AAD3D9A88C35207983">
    <w:name w:val="F1AEBCA805AD4E1AAD3D9A88C35207983"/>
    <w:rsid w:val="00902682"/>
    <w:pPr>
      <w:spacing w:after="180" w:line="252" w:lineRule="auto"/>
    </w:pPr>
    <w:rPr>
      <w:color w:val="262626" w:themeColor="text1" w:themeTint="D9"/>
      <w:sz w:val="18"/>
      <w:szCs w:val="18"/>
      <w:lang w:val="en-US" w:eastAsia="ja-JP"/>
    </w:rPr>
  </w:style>
  <w:style w:type="paragraph" w:customStyle="1" w:styleId="DC40696B439B4FA6A01DDE3273D481C53">
    <w:name w:val="DC40696B439B4FA6A01DDE3273D481C53"/>
    <w:rsid w:val="00902682"/>
    <w:pPr>
      <w:spacing w:after="180" w:line="252" w:lineRule="auto"/>
    </w:pPr>
    <w:rPr>
      <w:color w:val="262626" w:themeColor="text1" w:themeTint="D9"/>
      <w:sz w:val="18"/>
      <w:szCs w:val="18"/>
      <w:lang w:val="en-US" w:eastAsia="ja-JP"/>
    </w:rPr>
  </w:style>
  <w:style w:type="paragraph" w:customStyle="1" w:styleId="2C46B861ECE943939754B5BAFBF7CF943">
    <w:name w:val="2C46B861ECE943939754B5BAFBF7CF943"/>
    <w:rsid w:val="00902682"/>
    <w:pPr>
      <w:spacing w:after="180" w:line="252" w:lineRule="auto"/>
    </w:pPr>
    <w:rPr>
      <w:color w:val="262626" w:themeColor="text1" w:themeTint="D9"/>
      <w:sz w:val="18"/>
      <w:szCs w:val="18"/>
      <w:lang w:val="en-US" w:eastAsia="ja-JP"/>
    </w:rPr>
  </w:style>
  <w:style w:type="paragraph" w:customStyle="1" w:styleId="32737C39523841C7BFD9351B6A72C4E33">
    <w:name w:val="32737C39523841C7BFD9351B6A72C4E33"/>
    <w:rsid w:val="00902682"/>
    <w:pPr>
      <w:spacing w:after="180" w:line="252" w:lineRule="auto"/>
    </w:pPr>
    <w:rPr>
      <w:color w:val="262626" w:themeColor="text1" w:themeTint="D9"/>
      <w:sz w:val="18"/>
      <w:szCs w:val="18"/>
      <w:lang w:val="en-US" w:eastAsia="ja-JP"/>
    </w:rPr>
  </w:style>
  <w:style w:type="paragraph" w:customStyle="1" w:styleId="E7803E5CC72E43C8989CEA59B564C1CA3">
    <w:name w:val="E7803E5CC72E43C8989CEA59B564C1CA3"/>
    <w:rsid w:val="00902682"/>
    <w:pPr>
      <w:spacing w:after="180" w:line="252" w:lineRule="auto"/>
    </w:pPr>
    <w:rPr>
      <w:color w:val="262626" w:themeColor="text1" w:themeTint="D9"/>
      <w:sz w:val="18"/>
      <w:szCs w:val="18"/>
      <w:lang w:val="en-US" w:eastAsia="ja-JP"/>
    </w:rPr>
  </w:style>
  <w:style w:type="paragraph" w:customStyle="1" w:styleId="74E4DC6FAD404C87885FB162F3F2E9531">
    <w:name w:val="74E4DC6FAD404C87885FB162F3F2E9531"/>
    <w:rsid w:val="00902682"/>
    <w:pPr>
      <w:spacing w:after="180" w:line="252" w:lineRule="auto"/>
    </w:pPr>
    <w:rPr>
      <w:color w:val="262626" w:themeColor="text1" w:themeTint="D9"/>
      <w:sz w:val="18"/>
      <w:szCs w:val="18"/>
      <w:lang w:val="en-US" w:eastAsia="ja-JP"/>
    </w:rPr>
  </w:style>
  <w:style w:type="paragraph" w:customStyle="1" w:styleId="E6369F1D5D694448B44A1ED677315E8E1">
    <w:name w:val="E6369F1D5D694448B44A1ED677315E8E1"/>
    <w:rsid w:val="00902682"/>
    <w:pPr>
      <w:spacing w:after="180" w:line="252" w:lineRule="auto"/>
    </w:pPr>
    <w:rPr>
      <w:color w:val="262626" w:themeColor="text1" w:themeTint="D9"/>
      <w:sz w:val="18"/>
      <w:szCs w:val="18"/>
      <w:lang w:val="en-US" w:eastAsia="ja-JP"/>
    </w:rPr>
  </w:style>
  <w:style w:type="paragraph" w:customStyle="1" w:styleId="260AA84F8B494091B94EC52DA8EC755519">
    <w:name w:val="260AA84F8B494091B94EC52DA8EC755519"/>
    <w:rsid w:val="00902682"/>
    <w:pPr>
      <w:keepNext/>
      <w:keepLines/>
      <w:spacing w:after="0" w:line="252" w:lineRule="auto"/>
      <w:outlineLvl w:val="1"/>
    </w:pPr>
    <w:rPr>
      <w:caps/>
      <w:color w:val="000000" w:themeColor="text1"/>
      <w:kern w:val="20"/>
      <w:sz w:val="18"/>
      <w:szCs w:val="18"/>
      <w:lang w:val="en-US" w:eastAsia="ja-JP"/>
    </w:rPr>
  </w:style>
  <w:style w:type="paragraph" w:customStyle="1" w:styleId="AB745E3B7560484DBCD2FF5A13CAE07E18">
    <w:name w:val="AB745E3B7560484DBCD2FF5A13CAE07E18"/>
    <w:rsid w:val="00902682"/>
    <w:pPr>
      <w:keepNext/>
      <w:keepLines/>
      <w:spacing w:after="0" w:line="252" w:lineRule="auto"/>
      <w:outlineLvl w:val="1"/>
    </w:pPr>
    <w:rPr>
      <w:caps/>
      <w:color w:val="000000" w:themeColor="text1"/>
      <w:kern w:val="20"/>
      <w:sz w:val="18"/>
      <w:szCs w:val="18"/>
      <w:lang w:val="en-US" w:eastAsia="ja-JP"/>
    </w:rPr>
  </w:style>
  <w:style w:type="paragraph" w:customStyle="1" w:styleId="9FB37F2E7B6F404EBB75FBCB79F1404418">
    <w:name w:val="9FB37F2E7B6F404EBB75FBCB79F1404418"/>
    <w:rsid w:val="00902682"/>
    <w:pPr>
      <w:keepNext/>
      <w:keepLines/>
      <w:spacing w:after="0" w:line="252" w:lineRule="auto"/>
      <w:outlineLvl w:val="1"/>
    </w:pPr>
    <w:rPr>
      <w:caps/>
      <w:color w:val="000000" w:themeColor="text1"/>
      <w:kern w:val="20"/>
      <w:sz w:val="18"/>
      <w:szCs w:val="18"/>
      <w:lang w:val="en-US" w:eastAsia="ja-JP"/>
    </w:rPr>
  </w:style>
  <w:style w:type="paragraph" w:customStyle="1" w:styleId="36367D1541124C70A12232D2DCE6408F9">
    <w:name w:val="36367D1541124C70A12232D2DCE6408F9"/>
    <w:rsid w:val="00902682"/>
    <w:pPr>
      <w:spacing w:after="180" w:line="252" w:lineRule="auto"/>
    </w:pPr>
    <w:rPr>
      <w:color w:val="262626" w:themeColor="text1" w:themeTint="D9"/>
      <w:sz w:val="18"/>
      <w:szCs w:val="18"/>
      <w:lang w:val="en-US" w:eastAsia="ja-JP"/>
    </w:rPr>
  </w:style>
  <w:style w:type="paragraph" w:customStyle="1" w:styleId="8F4514CA629E4CA99B7F65B62004D4DA4">
    <w:name w:val="8F4514CA629E4CA99B7F65B62004D4DA4"/>
    <w:rsid w:val="00902682"/>
    <w:pPr>
      <w:spacing w:after="180" w:line="252" w:lineRule="auto"/>
    </w:pPr>
    <w:rPr>
      <w:color w:val="262626" w:themeColor="text1" w:themeTint="D9"/>
      <w:sz w:val="18"/>
      <w:szCs w:val="18"/>
      <w:lang w:val="en-US" w:eastAsia="ja-JP"/>
    </w:rPr>
  </w:style>
  <w:style w:type="paragraph" w:customStyle="1" w:styleId="991BAC955695444CA480A18A36EC38314">
    <w:name w:val="991BAC955695444CA480A18A36EC38314"/>
    <w:rsid w:val="00902682"/>
    <w:pPr>
      <w:spacing w:after="180" w:line="252" w:lineRule="auto"/>
    </w:pPr>
    <w:rPr>
      <w:color w:val="262626" w:themeColor="text1" w:themeTint="D9"/>
      <w:sz w:val="18"/>
      <w:szCs w:val="18"/>
      <w:lang w:val="en-US" w:eastAsia="ja-JP"/>
    </w:rPr>
  </w:style>
  <w:style w:type="paragraph" w:customStyle="1" w:styleId="F1AEBCA805AD4E1AAD3D9A88C35207984">
    <w:name w:val="F1AEBCA805AD4E1AAD3D9A88C35207984"/>
    <w:rsid w:val="00902682"/>
    <w:pPr>
      <w:spacing w:after="180" w:line="252" w:lineRule="auto"/>
    </w:pPr>
    <w:rPr>
      <w:color w:val="262626" w:themeColor="text1" w:themeTint="D9"/>
      <w:sz w:val="18"/>
      <w:szCs w:val="18"/>
      <w:lang w:val="en-US" w:eastAsia="ja-JP"/>
    </w:rPr>
  </w:style>
  <w:style w:type="paragraph" w:customStyle="1" w:styleId="DC40696B439B4FA6A01DDE3273D481C54">
    <w:name w:val="DC40696B439B4FA6A01DDE3273D481C54"/>
    <w:rsid w:val="00902682"/>
    <w:pPr>
      <w:spacing w:after="180" w:line="252" w:lineRule="auto"/>
    </w:pPr>
    <w:rPr>
      <w:color w:val="262626" w:themeColor="text1" w:themeTint="D9"/>
      <w:sz w:val="18"/>
      <w:szCs w:val="18"/>
      <w:lang w:val="en-US" w:eastAsia="ja-JP"/>
    </w:rPr>
  </w:style>
  <w:style w:type="paragraph" w:customStyle="1" w:styleId="2C46B861ECE943939754B5BAFBF7CF944">
    <w:name w:val="2C46B861ECE943939754B5BAFBF7CF944"/>
    <w:rsid w:val="00902682"/>
    <w:pPr>
      <w:spacing w:after="180" w:line="252" w:lineRule="auto"/>
    </w:pPr>
    <w:rPr>
      <w:color w:val="262626" w:themeColor="text1" w:themeTint="D9"/>
      <w:sz w:val="18"/>
      <w:szCs w:val="18"/>
      <w:lang w:val="en-US" w:eastAsia="ja-JP"/>
    </w:rPr>
  </w:style>
  <w:style w:type="paragraph" w:customStyle="1" w:styleId="32737C39523841C7BFD9351B6A72C4E34">
    <w:name w:val="32737C39523841C7BFD9351B6A72C4E34"/>
    <w:rsid w:val="00902682"/>
    <w:pPr>
      <w:spacing w:after="180" w:line="252" w:lineRule="auto"/>
    </w:pPr>
    <w:rPr>
      <w:color w:val="262626" w:themeColor="text1" w:themeTint="D9"/>
      <w:sz w:val="18"/>
      <w:szCs w:val="18"/>
      <w:lang w:val="en-US" w:eastAsia="ja-JP"/>
    </w:rPr>
  </w:style>
  <w:style w:type="paragraph" w:customStyle="1" w:styleId="E7803E5CC72E43C8989CEA59B564C1CA4">
    <w:name w:val="E7803E5CC72E43C8989CEA59B564C1CA4"/>
    <w:rsid w:val="00902682"/>
    <w:pPr>
      <w:spacing w:after="180" w:line="252" w:lineRule="auto"/>
    </w:pPr>
    <w:rPr>
      <w:color w:val="262626" w:themeColor="text1" w:themeTint="D9"/>
      <w:sz w:val="18"/>
      <w:szCs w:val="18"/>
      <w:lang w:val="en-US" w:eastAsia="ja-JP"/>
    </w:rPr>
  </w:style>
  <w:style w:type="paragraph" w:customStyle="1" w:styleId="74E4DC6FAD404C87885FB162F3F2E9532">
    <w:name w:val="74E4DC6FAD404C87885FB162F3F2E9532"/>
    <w:rsid w:val="00902682"/>
    <w:pPr>
      <w:spacing w:after="180" w:line="252" w:lineRule="auto"/>
    </w:pPr>
    <w:rPr>
      <w:color w:val="262626" w:themeColor="text1" w:themeTint="D9"/>
      <w:sz w:val="18"/>
      <w:szCs w:val="18"/>
      <w:lang w:val="en-US" w:eastAsia="ja-JP"/>
    </w:rPr>
  </w:style>
  <w:style w:type="paragraph" w:customStyle="1" w:styleId="E6369F1D5D694448B44A1ED677315E8E2">
    <w:name w:val="E6369F1D5D694448B44A1ED677315E8E2"/>
    <w:rsid w:val="00902682"/>
    <w:pPr>
      <w:spacing w:after="180" w:line="252" w:lineRule="auto"/>
    </w:pPr>
    <w:rPr>
      <w:color w:val="262626" w:themeColor="text1" w:themeTint="D9"/>
      <w:sz w:val="18"/>
      <w:szCs w:val="18"/>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customXml/itemProps2.xml><?xml version="1.0" encoding="utf-8"?>
<ds:datastoreItem xmlns:ds="http://schemas.openxmlformats.org/officeDocument/2006/customXml" ds:itemID="{6CB15219-17CB-4B81-9037-F89A3D31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Enkelt cv</Template>
  <TotalTime>1</TotalTime>
  <Pages>3</Pages>
  <Words>778</Words>
  <Characters>4752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Ledelse &amp; Organisation</dc:creator>
  <cp:lastModifiedBy>Anne Lise Kappel</cp:lastModifiedBy>
  <cp:revision>2</cp:revision>
  <dcterms:created xsi:type="dcterms:W3CDTF">2019-01-25T18:42:00Z</dcterms:created>
  <dcterms:modified xsi:type="dcterms:W3CDTF">2019-01-25T18:42:00Z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